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CB7E6F" w:rsidRPr="00CB7E6F" w:rsidTr="00CB7E6F">
        <w:tc>
          <w:tcPr>
            <w:tcW w:w="5070" w:type="dxa"/>
          </w:tcPr>
          <w:p w:rsidR="00CB7E6F" w:rsidRPr="00CB7E6F" w:rsidRDefault="00CB7E6F" w:rsidP="00CB7E6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567767" w:rsidRDefault="00567767" w:rsidP="00CB7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CB7E6F" w:rsidRPr="00CB7E6F" w:rsidRDefault="00CB7E6F" w:rsidP="00CB7E6F">
            <w:pPr>
              <w:rPr>
                <w:sz w:val="28"/>
                <w:szCs w:val="28"/>
              </w:rPr>
            </w:pPr>
            <w:r w:rsidRPr="00CB7E6F">
              <w:rPr>
                <w:sz w:val="28"/>
                <w:szCs w:val="28"/>
              </w:rPr>
              <w:t>УТВЕРЖДЕНО</w:t>
            </w:r>
          </w:p>
          <w:p w:rsidR="00CB7E6F" w:rsidRPr="00CB7E6F" w:rsidRDefault="00CB7E6F" w:rsidP="00CB7E6F">
            <w:pPr>
              <w:rPr>
                <w:sz w:val="28"/>
                <w:szCs w:val="28"/>
              </w:rPr>
            </w:pPr>
            <w:r w:rsidRPr="00CB7E6F">
              <w:rPr>
                <w:sz w:val="28"/>
                <w:szCs w:val="28"/>
              </w:rPr>
              <w:t xml:space="preserve">Постановлением администрации Благовещенского </w:t>
            </w:r>
            <w:r w:rsidR="000975DA">
              <w:rPr>
                <w:sz w:val="28"/>
                <w:szCs w:val="28"/>
              </w:rPr>
              <w:t xml:space="preserve">муниципального округа </w:t>
            </w:r>
          </w:p>
          <w:p w:rsidR="00CB7E6F" w:rsidRPr="00CB7E6F" w:rsidRDefault="000975DA" w:rsidP="00463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630F2">
              <w:rPr>
                <w:sz w:val="28"/>
                <w:szCs w:val="28"/>
              </w:rPr>
              <w:t xml:space="preserve">24.11.2023 </w:t>
            </w:r>
            <w:r w:rsidR="00272605">
              <w:rPr>
                <w:sz w:val="28"/>
                <w:szCs w:val="28"/>
              </w:rPr>
              <w:t xml:space="preserve"> </w:t>
            </w:r>
            <w:r w:rsidR="00FE426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630F2">
              <w:rPr>
                <w:sz w:val="28"/>
                <w:szCs w:val="28"/>
              </w:rPr>
              <w:t>2878</w:t>
            </w:r>
            <w:bookmarkStart w:id="0" w:name="_GoBack"/>
            <w:bookmarkEnd w:id="0"/>
          </w:p>
        </w:tc>
      </w:tr>
    </w:tbl>
    <w:p w:rsidR="00303840" w:rsidRPr="00CB7E6F" w:rsidRDefault="00303840" w:rsidP="00CB7E6F">
      <w:pPr>
        <w:rPr>
          <w:sz w:val="28"/>
          <w:szCs w:val="28"/>
        </w:rPr>
      </w:pPr>
    </w:p>
    <w:p w:rsidR="00CB7E6F" w:rsidRPr="00CB7E6F" w:rsidRDefault="00CB7E6F" w:rsidP="00CB7E6F">
      <w:pPr>
        <w:rPr>
          <w:sz w:val="28"/>
          <w:szCs w:val="28"/>
        </w:rPr>
      </w:pPr>
    </w:p>
    <w:p w:rsidR="00CB7E6F" w:rsidRPr="00CB7E6F" w:rsidRDefault="00CB7E6F" w:rsidP="00CB7E6F">
      <w:pPr>
        <w:jc w:val="center"/>
        <w:rPr>
          <w:sz w:val="28"/>
          <w:szCs w:val="28"/>
        </w:rPr>
      </w:pPr>
    </w:p>
    <w:p w:rsidR="00CB7E6F" w:rsidRPr="00CB7E6F" w:rsidRDefault="00CB7E6F" w:rsidP="00CB7E6F">
      <w:pPr>
        <w:jc w:val="center"/>
        <w:rPr>
          <w:sz w:val="28"/>
          <w:szCs w:val="28"/>
        </w:rPr>
      </w:pPr>
      <w:r w:rsidRPr="00CB7E6F">
        <w:rPr>
          <w:sz w:val="28"/>
          <w:szCs w:val="28"/>
        </w:rPr>
        <w:t xml:space="preserve">ПОЛОЖЕНИЕ </w:t>
      </w:r>
    </w:p>
    <w:p w:rsidR="00BE712C" w:rsidRDefault="00CB7E6F" w:rsidP="00CB7E6F">
      <w:pPr>
        <w:jc w:val="center"/>
        <w:rPr>
          <w:sz w:val="28"/>
          <w:szCs w:val="28"/>
        </w:rPr>
      </w:pPr>
      <w:r w:rsidRPr="00CB7E6F">
        <w:rPr>
          <w:sz w:val="28"/>
          <w:szCs w:val="28"/>
        </w:rPr>
        <w:t>о проведении конкурса на лучший снежный городок «Зимняя фантазия»</w:t>
      </w:r>
      <w:r w:rsidR="00BE712C">
        <w:rPr>
          <w:sz w:val="28"/>
          <w:szCs w:val="28"/>
        </w:rPr>
        <w:t xml:space="preserve"> </w:t>
      </w:r>
    </w:p>
    <w:p w:rsidR="00CB7E6F" w:rsidRPr="00CB7E6F" w:rsidRDefault="003E2EAE" w:rsidP="00CB7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A2BED">
        <w:rPr>
          <w:sz w:val="28"/>
          <w:szCs w:val="28"/>
        </w:rPr>
        <w:t>населенных пунктах</w:t>
      </w:r>
      <w:r>
        <w:rPr>
          <w:sz w:val="28"/>
          <w:szCs w:val="28"/>
        </w:rPr>
        <w:t xml:space="preserve"> Благовещенского </w:t>
      </w:r>
      <w:r w:rsidR="000975DA">
        <w:rPr>
          <w:sz w:val="28"/>
          <w:szCs w:val="28"/>
        </w:rPr>
        <w:t xml:space="preserve">муниципального округа </w:t>
      </w:r>
    </w:p>
    <w:p w:rsidR="00E11991" w:rsidRDefault="00E11991" w:rsidP="00E11991">
      <w:pPr>
        <w:jc w:val="both"/>
        <w:rPr>
          <w:sz w:val="28"/>
          <w:szCs w:val="28"/>
        </w:rPr>
      </w:pPr>
    </w:p>
    <w:p w:rsidR="00E11991" w:rsidRPr="00E11991" w:rsidRDefault="00E11991" w:rsidP="00E11991">
      <w:pPr>
        <w:ind w:firstLine="708"/>
        <w:jc w:val="center"/>
        <w:rPr>
          <w:b/>
          <w:sz w:val="28"/>
          <w:szCs w:val="28"/>
        </w:rPr>
      </w:pPr>
      <w:r w:rsidRPr="00E11991">
        <w:rPr>
          <w:b/>
          <w:sz w:val="28"/>
          <w:szCs w:val="28"/>
        </w:rPr>
        <w:t>1. Общие положения</w:t>
      </w:r>
    </w:p>
    <w:p w:rsidR="00E11991" w:rsidRDefault="00E11991" w:rsidP="00CB7E6F">
      <w:pPr>
        <w:ind w:firstLine="708"/>
        <w:jc w:val="both"/>
        <w:rPr>
          <w:sz w:val="28"/>
          <w:szCs w:val="28"/>
        </w:rPr>
      </w:pPr>
    </w:p>
    <w:p w:rsidR="00E11991" w:rsidRDefault="00E11991" w:rsidP="00E11991">
      <w:pPr>
        <w:ind w:firstLine="708"/>
        <w:jc w:val="both"/>
        <w:rPr>
          <w:sz w:val="28"/>
          <w:szCs w:val="28"/>
        </w:rPr>
      </w:pPr>
      <w:r w:rsidRPr="00CB7E6F">
        <w:rPr>
          <w:sz w:val="28"/>
          <w:szCs w:val="28"/>
        </w:rPr>
        <w:t xml:space="preserve">В целях организации праздничной атмосферы новогодних, рождественских мероприятий и улучшения внешнего облика </w:t>
      </w:r>
      <w:r w:rsidR="002A2BED">
        <w:rPr>
          <w:sz w:val="28"/>
          <w:szCs w:val="28"/>
        </w:rPr>
        <w:t>населенных пунктов</w:t>
      </w:r>
      <w:r w:rsidRPr="00CB7E6F">
        <w:rPr>
          <w:sz w:val="28"/>
          <w:szCs w:val="28"/>
        </w:rPr>
        <w:t xml:space="preserve"> Благовещенского района, администрация Бл</w:t>
      </w:r>
      <w:r>
        <w:rPr>
          <w:sz w:val="28"/>
          <w:szCs w:val="28"/>
        </w:rPr>
        <w:t>а</w:t>
      </w:r>
      <w:r w:rsidRPr="00CB7E6F">
        <w:rPr>
          <w:sz w:val="28"/>
          <w:szCs w:val="28"/>
        </w:rPr>
        <w:t>гов</w:t>
      </w:r>
      <w:r>
        <w:rPr>
          <w:sz w:val="28"/>
          <w:szCs w:val="28"/>
        </w:rPr>
        <w:t>е</w:t>
      </w:r>
      <w:r w:rsidRPr="00CB7E6F">
        <w:rPr>
          <w:sz w:val="28"/>
          <w:szCs w:val="28"/>
        </w:rPr>
        <w:t xml:space="preserve">щенского </w:t>
      </w:r>
      <w:r w:rsidR="000975D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проводит конкурс на лучший снежный городок «Зимняя фантазия» в </w:t>
      </w:r>
      <w:r w:rsidR="002A2BED">
        <w:rPr>
          <w:sz w:val="28"/>
          <w:szCs w:val="28"/>
        </w:rPr>
        <w:t>населенных пунктах</w:t>
      </w:r>
      <w:r>
        <w:rPr>
          <w:sz w:val="28"/>
          <w:szCs w:val="28"/>
        </w:rPr>
        <w:t xml:space="preserve"> Благовещенского </w:t>
      </w:r>
      <w:r w:rsidR="000975DA" w:rsidRPr="000975D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(далее – Конкурс).</w:t>
      </w:r>
    </w:p>
    <w:p w:rsidR="00E11991" w:rsidRDefault="00E11991" w:rsidP="00E11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проведении конкурса на лучший снежный городок «Зимняя фантазия» </w:t>
      </w:r>
      <w:r w:rsidR="003E2EAE">
        <w:rPr>
          <w:sz w:val="28"/>
          <w:szCs w:val="28"/>
        </w:rPr>
        <w:t xml:space="preserve">в </w:t>
      </w:r>
      <w:r w:rsidR="002A2BED">
        <w:rPr>
          <w:sz w:val="28"/>
          <w:szCs w:val="28"/>
        </w:rPr>
        <w:t>населенных пунктах</w:t>
      </w:r>
      <w:r>
        <w:rPr>
          <w:sz w:val="28"/>
          <w:szCs w:val="28"/>
        </w:rPr>
        <w:t xml:space="preserve"> Благовещенского </w:t>
      </w:r>
      <w:r w:rsidR="000975DA" w:rsidRPr="000975D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(далее – Положение) определяет порядок и условия проведения конкурса.</w:t>
      </w:r>
    </w:p>
    <w:p w:rsidR="00E11991" w:rsidRDefault="00E11991" w:rsidP="00CB7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конкурса является администрация Благовещенского </w:t>
      </w:r>
      <w:r w:rsidR="000975DA" w:rsidRPr="000975DA">
        <w:rPr>
          <w:sz w:val="28"/>
          <w:szCs w:val="28"/>
        </w:rPr>
        <w:t>муниципального округа</w:t>
      </w:r>
      <w:r w:rsidR="000975DA">
        <w:rPr>
          <w:sz w:val="28"/>
          <w:szCs w:val="28"/>
        </w:rPr>
        <w:t xml:space="preserve">. </w:t>
      </w:r>
    </w:p>
    <w:p w:rsidR="00E11991" w:rsidRDefault="00E11991" w:rsidP="00CB7E6F">
      <w:pPr>
        <w:ind w:firstLine="708"/>
        <w:jc w:val="both"/>
        <w:rPr>
          <w:sz w:val="28"/>
          <w:szCs w:val="28"/>
        </w:rPr>
      </w:pPr>
    </w:p>
    <w:p w:rsidR="00E11991" w:rsidRPr="003433BE" w:rsidRDefault="00E11991" w:rsidP="003433BE">
      <w:pPr>
        <w:ind w:firstLine="708"/>
        <w:jc w:val="center"/>
        <w:rPr>
          <w:b/>
          <w:sz w:val="28"/>
          <w:szCs w:val="28"/>
        </w:rPr>
      </w:pPr>
      <w:r w:rsidRPr="003433BE">
        <w:rPr>
          <w:b/>
          <w:sz w:val="28"/>
          <w:szCs w:val="28"/>
        </w:rPr>
        <w:t>2. Цели и задачи</w:t>
      </w:r>
    </w:p>
    <w:p w:rsidR="003433BE" w:rsidRDefault="003433BE" w:rsidP="003433BE">
      <w:pPr>
        <w:ind w:firstLine="708"/>
        <w:jc w:val="center"/>
        <w:rPr>
          <w:sz w:val="28"/>
          <w:szCs w:val="28"/>
        </w:rPr>
      </w:pPr>
    </w:p>
    <w:p w:rsidR="00E11991" w:rsidRDefault="00E11991" w:rsidP="00CB7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целью пропаганды среди населения здорового образа жизни; организации динамичного</w:t>
      </w:r>
      <w:r w:rsidR="003433BE">
        <w:rPr>
          <w:sz w:val="28"/>
          <w:szCs w:val="28"/>
        </w:rPr>
        <w:t>, эмоционального зимнего отдыха населения, расширение форм зимнего досуга населения, поддержка и развитие самодеятельного художественного творчества; улучшение эстетического облика поселения.</w:t>
      </w:r>
      <w:r>
        <w:rPr>
          <w:sz w:val="28"/>
          <w:szCs w:val="28"/>
        </w:rPr>
        <w:t xml:space="preserve"> </w:t>
      </w:r>
    </w:p>
    <w:p w:rsidR="003433BE" w:rsidRDefault="003433BE" w:rsidP="00CB7E6F">
      <w:pPr>
        <w:ind w:firstLine="708"/>
        <w:jc w:val="both"/>
        <w:rPr>
          <w:sz w:val="28"/>
          <w:szCs w:val="28"/>
        </w:rPr>
      </w:pPr>
    </w:p>
    <w:p w:rsidR="003433BE" w:rsidRPr="003240E0" w:rsidRDefault="003433BE" w:rsidP="003240E0">
      <w:pPr>
        <w:ind w:firstLine="708"/>
        <w:jc w:val="center"/>
        <w:rPr>
          <w:b/>
          <w:sz w:val="28"/>
          <w:szCs w:val="28"/>
        </w:rPr>
      </w:pPr>
      <w:r w:rsidRPr="003240E0">
        <w:rPr>
          <w:b/>
          <w:sz w:val="28"/>
          <w:szCs w:val="28"/>
        </w:rPr>
        <w:t>3. Участники конкурса</w:t>
      </w:r>
    </w:p>
    <w:p w:rsidR="003433BE" w:rsidRDefault="003433BE" w:rsidP="00CB7E6F">
      <w:pPr>
        <w:ind w:firstLine="708"/>
        <w:jc w:val="both"/>
        <w:rPr>
          <w:sz w:val="28"/>
          <w:szCs w:val="28"/>
        </w:rPr>
      </w:pPr>
    </w:p>
    <w:p w:rsidR="003433BE" w:rsidRDefault="003433BE" w:rsidP="00CB7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принимают участие все жители </w:t>
      </w:r>
      <w:r w:rsidR="00567767">
        <w:rPr>
          <w:sz w:val="28"/>
          <w:szCs w:val="28"/>
        </w:rPr>
        <w:t>населенных пунктов Б</w:t>
      </w:r>
      <w:r w:rsidR="002A2BED">
        <w:rPr>
          <w:sz w:val="28"/>
          <w:szCs w:val="28"/>
        </w:rPr>
        <w:t xml:space="preserve">лаговещенского </w:t>
      </w:r>
      <w:r w:rsidR="000975DA" w:rsidRPr="000975DA">
        <w:rPr>
          <w:sz w:val="28"/>
          <w:szCs w:val="28"/>
        </w:rPr>
        <w:t>муниципального округа</w:t>
      </w:r>
      <w:r w:rsidR="002A2BED">
        <w:rPr>
          <w:sz w:val="28"/>
          <w:szCs w:val="28"/>
        </w:rPr>
        <w:t>. А также организации и учреждения</w:t>
      </w:r>
      <w:r w:rsidR="000975DA">
        <w:rPr>
          <w:sz w:val="28"/>
          <w:szCs w:val="28"/>
        </w:rPr>
        <w:t>,</w:t>
      </w:r>
      <w:r w:rsidR="002A2BED">
        <w:rPr>
          <w:sz w:val="28"/>
          <w:szCs w:val="28"/>
        </w:rPr>
        <w:t xml:space="preserve"> расположенные на территории Благовещенского </w:t>
      </w:r>
      <w:r w:rsidR="000975DA" w:rsidRPr="000975DA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>.</w:t>
      </w:r>
    </w:p>
    <w:p w:rsidR="003433BE" w:rsidRDefault="003433BE" w:rsidP="00CB7E6F">
      <w:pPr>
        <w:ind w:firstLine="708"/>
        <w:jc w:val="both"/>
        <w:rPr>
          <w:sz w:val="28"/>
          <w:szCs w:val="28"/>
        </w:rPr>
      </w:pPr>
    </w:p>
    <w:p w:rsidR="003433BE" w:rsidRDefault="003433BE" w:rsidP="003240E0">
      <w:pPr>
        <w:ind w:firstLine="708"/>
        <w:jc w:val="center"/>
        <w:rPr>
          <w:b/>
          <w:sz w:val="28"/>
          <w:szCs w:val="28"/>
        </w:rPr>
      </w:pPr>
      <w:r w:rsidRPr="003240E0">
        <w:rPr>
          <w:b/>
          <w:sz w:val="28"/>
          <w:szCs w:val="28"/>
        </w:rPr>
        <w:t>4. Номинации конкурса</w:t>
      </w:r>
    </w:p>
    <w:p w:rsidR="003240E0" w:rsidRPr="003240E0" w:rsidRDefault="003240E0" w:rsidP="003240E0">
      <w:pPr>
        <w:ind w:firstLine="708"/>
        <w:jc w:val="center"/>
        <w:rPr>
          <w:b/>
          <w:sz w:val="28"/>
          <w:szCs w:val="28"/>
        </w:rPr>
      </w:pPr>
    </w:p>
    <w:p w:rsidR="0044680A" w:rsidRPr="0044680A" w:rsidRDefault="0044680A" w:rsidP="0044680A">
      <w:pPr>
        <w:ind w:firstLine="708"/>
        <w:jc w:val="both"/>
        <w:rPr>
          <w:sz w:val="28"/>
          <w:szCs w:val="28"/>
        </w:rPr>
      </w:pPr>
      <w:r w:rsidRPr="0044680A">
        <w:rPr>
          <w:sz w:val="28"/>
          <w:szCs w:val="28"/>
        </w:rPr>
        <w:lastRenderedPageBreak/>
        <w:t>Конкурс проводится по следующим номинациям:</w:t>
      </w:r>
    </w:p>
    <w:p w:rsidR="0044680A" w:rsidRPr="0044680A" w:rsidRDefault="0044680A" w:rsidP="0044680A">
      <w:pPr>
        <w:ind w:firstLine="708"/>
        <w:jc w:val="both"/>
        <w:rPr>
          <w:sz w:val="28"/>
          <w:szCs w:val="28"/>
        </w:rPr>
      </w:pPr>
      <w:r w:rsidRPr="0044680A">
        <w:rPr>
          <w:sz w:val="28"/>
          <w:szCs w:val="28"/>
        </w:rPr>
        <w:t xml:space="preserve">- тематическая композиция (замки, крепости, сюжеты из сказок и т. д.); </w:t>
      </w:r>
    </w:p>
    <w:p w:rsidR="0044680A" w:rsidRDefault="0044680A" w:rsidP="0044680A">
      <w:pPr>
        <w:ind w:firstLine="708"/>
        <w:jc w:val="both"/>
        <w:rPr>
          <w:sz w:val="28"/>
          <w:szCs w:val="28"/>
        </w:rPr>
      </w:pPr>
      <w:r w:rsidRPr="0044680A">
        <w:rPr>
          <w:sz w:val="28"/>
          <w:szCs w:val="28"/>
        </w:rPr>
        <w:t xml:space="preserve">- снежная композиция на территории </w:t>
      </w:r>
      <w:r w:rsidR="002A2BED">
        <w:rPr>
          <w:sz w:val="28"/>
          <w:szCs w:val="28"/>
        </w:rPr>
        <w:t>населенного пункта</w:t>
      </w:r>
      <w:r w:rsidRPr="0044680A">
        <w:rPr>
          <w:sz w:val="28"/>
          <w:szCs w:val="28"/>
        </w:rPr>
        <w:t>;</w:t>
      </w:r>
    </w:p>
    <w:p w:rsidR="008E7775" w:rsidRPr="0044680A" w:rsidRDefault="008E7775" w:rsidP="004468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снежная композиция на территории учреждения, организации;</w:t>
      </w:r>
    </w:p>
    <w:p w:rsidR="0044680A" w:rsidRPr="0044680A" w:rsidRDefault="0044680A" w:rsidP="0044680A">
      <w:pPr>
        <w:ind w:firstLine="708"/>
        <w:jc w:val="both"/>
        <w:rPr>
          <w:sz w:val="28"/>
          <w:szCs w:val="28"/>
        </w:rPr>
      </w:pPr>
      <w:r w:rsidRPr="0044680A">
        <w:rPr>
          <w:sz w:val="28"/>
          <w:szCs w:val="28"/>
        </w:rPr>
        <w:t xml:space="preserve">-снежная композиция на территории </w:t>
      </w:r>
      <w:r w:rsidR="00173C34">
        <w:rPr>
          <w:sz w:val="28"/>
          <w:szCs w:val="28"/>
        </w:rPr>
        <w:t>многоквартирного дома</w:t>
      </w:r>
      <w:r w:rsidRPr="0044680A">
        <w:rPr>
          <w:sz w:val="28"/>
          <w:szCs w:val="28"/>
        </w:rPr>
        <w:t>.</w:t>
      </w:r>
    </w:p>
    <w:p w:rsidR="0044680A" w:rsidRDefault="0044680A" w:rsidP="00CB7E6F">
      <w:pPr>
        <w:ind w:firstLine="708"/>
        <w:jc w:val="both"/>
        <w:rPr>
          <w:sz w:val="28"/>
          <w:szCs w:val="28"/>
        </w:rPr>
      </w:pPr>
    </w:p>
    <w:p w:rsidR="003433BE" w:rsidRDefault="003433BE" w:rsidP="0034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Снежный городок может включать в себя: горки для катания, снежные, ледовые фигуры различных модификаций, разнообразные сооружения для игр. Снежный городок должен находиться на компактной территории, расположение которого не мешает проезду машин, проходу граждан. </w:t>
      </w:r>
    </w:p>
    <w:p w:rsidR="003433BE" w:rsidRDefault="003433BE" w:rsidP="003433BE">
      <w:pPr>
        <w:ind w:firstLine="708"/>
        <w:jc w:val="both"/>
        <w:rPr>
          <w:sz w:val="28"/>
          <w:szCs w:val="28"/>
        </w:rPr>
      </w:pPr>
    </w:p>
    <w:p w:rsidR="003433BE" w:rsidRPr="003240E0" w:rsidRDefault="003433BE" w:rsidP="003240E0">
      <w:pPr>
        <w:ind w:firstLine="708"/>
        <w:jc w:val="center"/>
        <w:rPr>
          <w:b/>
          <w:sz w:val="28"/>
          <w:szCs w:val="28"/>
        </w:rPr>
      </w:pPr>
      <w:r w:rsidRPr="003240E0">
        <w:rPr>
          <w:b/>
          <w:sz w:val="28"/>
          <w:szCs w:val="28"/>
        </w:rPr>
        <w:t>5. Особые условия</w:t>
      </w:r>
    </w:p>
    <w:p w:rsidR="003433BE" w:rsidRDefault="003433BE" w:rsidP="003433BE">
      <w:pPr>
        <w:ind w:firstLine="708"/>
        <w:jc w:val="both"/>
        <w:rPr>
          <w:sz w:val="28"/>
          <w:szCs w:val="28"/>
        </w:rPr>
      </w:pPr>
    </w:p>
    <w:p w:rsidR="003433BE" w:rsidRDefault="003433BE" w:rsidP="0034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строительства, необходимо определить участок для расположения снежного городка, учитывая:</w:t>
      </w:r>
    </w:p>
    <w:p w:rsidR="003433BE" w:rsidRDefault="003433BE" w:rsidP="0034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отдаленность от проезжей части дороги;</w:t>
      </w:r>
    </w:p>
    <w:p w:rsidR="007E552A" w:rsidRDefault="003433BE" w:rsidP="0034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постройки должны быть достаточно крепкими и соответствовать требованиям безопасности, а также</w:t>
      </w:r>
      <w:r w:rsidR="007E552A">
        <w:rPr>
          <w:sz w:val="28"/>
          <w:szCs w:val="28"/>
        </w:rPr>
        <w:t xml:space="preserve"> интересам детей;</w:t>
      </w:r>
    </w:p>
    <w:p w:rsidR="007E552A" w:rsidRDefault="007E552A" w:rsidP="0034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исключено использование острых, колющих сооружений.</w:t>
      </w:r>
    </w:p>
    <w:p w:rsidR="007E552A" w:rsidRDefault="007E552A" w:rsidP="0034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Снежные горки, представляющие опасность для жизни и здоровья граждан, конкурсной комиссией не рассматриваются.</w:t>
      </w:r>
    </w:p>
    <w:p w:rsidR="003433BE" w:rsidRDefault="007E552A" w:rsidP="0034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конкурса не осуществляю</w:t>
      </w:r>
      <w:r w:rsidR="003240E0">
        <w:rPr>
          <w:sz w:val="28"/>
          <w:szCs w:val="28"/>
        </w:rPr>
        <w:t>т страхование участников от несчастного случая</w:t>
      </w:r>
      <w:r>
        <w:rPr>
          <w:sz w:val="28"/>
          <w:szCs w:val="28"/>
        </w:rPr>
        <w:t>, не несут о</w:t>
      </w:r>
      <w:r w:rsidR="003240E0">
        <w:rPr>
          <w:sz w:val="28"/>
          <w:szCs w:val="28"/>
        </w:rPr>
        <w:t>тветственности за нарушение учас</w:t>
      </w:r>
      <w:r>
        <w:rPr>
          <w:sz w:val="28"/>
          <w:szCs w:val="28"/>
        </w:rPr>
        <w:t>тниками правил по технике безопасности, правил по эксплуатации используемого инструмента (оборудования), а также за получение участниками в период выполнения работы травмы.</w:t>
      </w:r>
      <w:r w:rsidR="003433BE">
        <w:rPr>
          <w:sz w:val="28"/>
          <w:szCs w:val="28"/>
        </w:rPr>
        <w:t xml:space="preserve"> </w:t>
      </w:r>
    </w:p>
    <w:p w:rsidR="003240E0" w:rsidRDefault="003240E0" w:rsidP="003433BE">
      <w:pPr>
        <w:ind w:firstLine="708"/>
        <w:jc w:val="both"/>
        <w:rPr>
          <w:sz w:val="28"/>
          <w:szCs w:val="28"/>
        </w:rPr>
      </w:pPr>
    </w:p>
    <w:p w:rsidR="003240E0" w:rsidRDefault="003240E0" w:rsidP="003240E0">
      <w:pPr>
        <w:ind w:firstLine="708"/>
        <w:jc w:val="center"/>
        <w:rPr>
          <w:b/>
          <w:sz w:val="28"/>
          <w:szCs w:val="28"/>
        </w:rPr>
      </w:pPr>
      <w:r w:rsidRPr="003240E0">
        <w:rPr>
          <w:b/>
          <w:sz w:val="28"/>
          <w:szCs w:val="28"/>
        </w:rPr>
        <w:t>6. Порядок проведения Конкурса:</w:t>
      </w:r>
    </w:p>
    <w:p w:rsidR="003240E0" w:rsidRPr="003240E0" w:rsidRDefault="003240E0" w:rsidP="003240E0">
      <w:pPr>
        <w:ind w:firstLine="708"/>
        <w:jc w:val="center"/>
        <w:rPr>
          <w:b/>
          <w:sz w:val="28"/>
          <w:szCs w:val="28"/>
        </w:rPr>
      </w:pPr>
    </w:p>
    <w:p w:rsidR="003240E0" w:rsidRDefault="003240E0" w:rsidP="0034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самостоятельно определяют площадку для размещения снежного городка, с учетом особых условий (см. пункт № 5 Положения);</w:t>
      </w:r>
    </w:p>
    <w:p w:rsidR="003240E0" w:rsidRDefault="000975DA" w:rsidP="003240E0">
      <w:pPr>
        <w:ind w:firstLine="708"/>
        <w:jc w:val="both"/>
      </w:pPr>
      <w:r>
        <w:rPr>
          <w:sz w:val="28"/>
          <w:szCs w:val="28"/>
        </w:rPr>
        <w:t>до 29 декабря 2023</w:t>
      </w:r>
      <w:r w:rsidR="003240E0">
        <w:rPr>
          <w:sz w:val="28"/>
          <w:szCs w:val="28"/>
        </w:rPr>
        <w:t xml:space="preserve"> года необходимо подать заявку на участие в Конкурсе на электронную почту: </w:t>
      </w:r>
      <w:hyperlink r:id="rId8" w:history="1">
        <w:r w:rsidR="003240E0" w:rsidRPr="003240E0">
          <w:rPr>
            <w:rStyle w:val="ad"/>
            <w:sz w:val="28"/>
            <w:szCs w:val="28"/>
            <w:lang w:val="en-US"/>
          </w:rPr>
          <w:t>orkotdel</w:t>
        </w:r>
        <w:r w:rsidR="003240E0" w:rsidRPr="003240E0">
          <w:rPr>
            <w:rStyle w:val="ad"/>
            <w:sz w:val="28"/>
            <w:szCs w:val="28"/>
          </w:rPr>
          <w:t>@</w:t>
        </w:r>
        <w:r w:rsidR="003240E0" w:rsidRPr="003240E0">
          <w:rPr>
            <w:rStyle w:val="ad"/>
            <w:sz w:val="28"/>
            <w:szCs w:val="28"/>
            <w:lang w:val="en-US"/>
          </w:rPr>
          <w:t>blagraion</w:t>
        </w:r>
        <w:r w:rsidR="003240E0" w:rsidRPr="003240E0">
          <w:rPr>
            <w:rStyle w:val="ad"/>
            <w:sz w:val="28"/>
            <w:szCs w:val="28"/>
          </w:rPr>
          <w:t>.</w:t>
        </w:r>
        <w:proofErr w:type="spellStart"/>
        <w:r w:rsidR="003240E0" w:rsidRPr="003240E0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="00567767">
        <w:rPr>
          <w:rStyle w:val="ad"/>
          <w:sz w:val="28"/>
          <w:szCs w:val="28"/>
        </w:rPr>
        <w:t>,</w:t>
      </w:r>
      <w:r w:rsidR="003240E0">
        <w:rPr>
          <w:sz w:val="28"/>
          <w:szCs w:val="28"/>
        </w:rPr>
        <w:t xml:space="preserve"> подтвердив </w:t>
      </w:r>
      <w:r w:rsidR="0044680A">
        <w:rPr>
          <w:sz w:val="28"/>
          <w:szCs w:val="28"/>
        </w:rPr>
        <w:t>направление</w:t>
      </w:r>
      <w:r w:rsidR="003240E0">
        <w:rPr>
          <w:sz w:val="28"/>
          <w:szCs w:val="28"/>
        </w:rPr>
        <w:t xml:space="preserve"> заявки по телефону</w:t>
      </w:r>
      <w:r>
        <w:rPr>
          <w:sz w:val="28"/>
          <w:szCs w:val="28"/>
        </w:rPr>
        <w:t>: (84162) 77-45-13</w:t>
      </w:r>
      <w:r w:rsidR="003240E0">
        <w:t>.</w:t>
      </w:r>
    </w:p>
    <w:p w:rsidR="003240E0" w:rsidRDefault="003240E0" w:rsidP="003240E0">
      <w:pPr>
        <w:ind w:firstLine="708"/>
        <w:jc w:val="both"/>
      </w:pPr>
    </w:p>
    <w:p w:rsidR="003240E0" w:rsidRPr="005F38E0" w:rsidRDefault="003240E0" w:rsidP="005F38E0">
      <w:pPr>
        <w:ind w:firstLine="708"/>
        <w:jc w:val="center"/>
        <w:rPr>
          <w:b/>
          <w:sz w:val="28"/>
          <w:szCs w:val="28"/>
        </w:rPr>
      </w:pPr>
      <w:r w:rsidRPr="005F38E0">
        <w:rPr>
          <w:b/>
          <w:sz w:val="28"/>
          <w:szCs w:val="28"/>
        </w:rPr>
        <w:t>7. Критерии оценки:</w:t>
      </w:r>
    </w:p>
    <w:p w:rsidR="003240E0" w:rsidRPr="005F38E0" w:rsidRDefault="003240E0" w:rsidP="003240E0">
      <w:pPr>
        <w:ind w:firstLine="708"/>
        <w:jc w:val="both"/>
        <w:rPr>
          <w:sz w:val="28"/>
          <w:szCs w:val="28"/>
        </w:rPr>
      </w:pPr>
    </w:p>
    <w:p w:rsidR="003240E0" w:rsidRPr="000975DA" w:rsidRDefault="003240E0" w:rsidP="003240E0">
      <w:pPr>
        <w:ind w:firstLine="708"/>
        <w:jc w:val="both"/>
        <w:rPr>
          <w:sz w:val="28"/>
          <w:szCs w:val="28"/>
        </w:rPr>
      </w:pPr>
      <w:r w:rsidRPr="000975DA">
        <w:rPr>
          <w:sz w:val="28"/>
          <w:szCs w:val="28"/>
        </w:rPr>
        <w:t>Конкурсная Комиссия с выездом на место</w:t>
      </w:r>
      <w:r w:rsidR="000975DA" w:rsidRPr="000975DA">
        <w:rPr>
          <w:sz w:val="28"/>
          <w:szCs w:val="28"/>
        </w:rPr>
        <w:t xml:space="preserve"> и (или) по предоставленным фото (видео) материалам</w:t>
      </w:r>
      <w:r w:rsidRPr="000975DA">
        <w:rPr>
          <w:sz w:val="28"/>
          <w:szCs w:val="28"/>
        </w:rPr>
        <w:t xml:space="preserve"> сооруженного городка, производит оценку изготовленного городка по следующим критериям:</w:t>
      </w:r>
    </w:p>
    <w:p w:rsidR="003240E0" w:rsidRPr="000975DA" w:rsidRDefault="005F38E0" w:rsidP="003240E0">
      <w:pPr>
        <w:ind w:firstLine="708"/>
        <w:jc w:val="both"/>
        <w:rPr>
          <w:sz w:val="28"/>
          <w:szCs w:val="28"/>
        </w:rPr>
      </w:pPr>
      <w:r w:rsidRPr="000975DA">
        <w:rPr>
          <w:sz w:val="28"/>
          <w:szCs w:val="28"/>
        </w:rPr>
        <w:t>- оригина</w:t>
      </w:r>
      <w:r w:rsidR="003240E0" w:rsidRPr="000975DA">
        <w:rPr>
          <w:sz w:val="28"/>
          <w:szCs w:val="28"/>
        </w:rPr>
        <w:t>льность идеи:</w:t>
      </w:r>
    </w:p>
    <w:p w:rsidR="005F38E0" w:rsidRDefault="003240E0" w:rsidP="003240E0">
      <w:pPr>
        <w:ind w:firstLine="708"/>
        <w:jc w:val="both"/>
        <w:rPr>
          <w:sz w:val="28"/>
          <w:szCs w:val="28"/>
        </w:rPr>
      </w:pPr>
      <w:r w:rsidRPr="005F38E0">
        <w:rPr>
          <w:sz w:val="28"/>
          <w:szCs w:val="28"/>
        </w:rPr>
        <w:t xml:space="preserve">- </w:t>
      </w:r>
      <w:r w:rsidR="005F38E0" w:rsidRPr="005F38E0">
        <w:rPr>
          <w:sz w:val="28"/>
          <w:szCs w:val="28"/>
        </w:rPr>
        <w:t>содержательность (</w:t>
      </w:r>
      <w:proofErr w:type="spellStart"/>
      <w:r w:rsidR="005F38E0" w:rsidRPr="005F38E0">
        <w:rPr>
          <w:sz w:val="28"/>
          <w:szCs w:val="28"/>
        </w:rPr>
        <w:t>сюжетность</w:t>
      </w:r>
      <w:proofErr w:type="spellEnd"/>
      <w:r w:rsidR="005F38E0" w:rsidRPr="005F38E0">
        <w:rPr>
          <w:sz w:val="28"/>
          <w:szCs w:val="28"/>
        </w:rPr>
        <w:t>)</w:t>
      </w:r>
      <w:r w:rsidR="005F38E0">
        <w:rPr>
          <w:sz w:val="28"/>
          <w:szCs w:val="28"/>
        </w:rPr>
        <w:t>;</w:t>
      </w:r>
    </w:p>
    <w:p w:rsidR="005F38E0" w:rsidRDefault="005F38E0" w:rsidP="00324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эстетичность оформления (дизайн);</w:t>
      </w:r>
    </w:p>
    <w:p w:rsidR="005F38E0" w:rsidRDefault="005F38E0" w:rsidP="00324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и качество установленных фигур (объектов);</w:t>
      </w:r>
    </w:p>
    <w:p w:rsidR="005F38E0" w:rsidRDefault="005F38E0" w:rsidP="00324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мер безопасности при эксплуатации городка;</w:t>
      </w:r>
    </w:p>
    <w:p w:rsidR="003240E0" w:rsidRDefault="005F38E0" w:rsidP="003240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творческого участия детей.</w:t>
      </w:r>
      <w:r w:rsidR="003240E0" w:rsidRPr="005F38E0">
        <w:rPr>
          <w:sz w:val="28"/>
          <w:szCs w:val="28"/>
        </w:rPr>
        <w:t xml:space="preserve">  </w:t>
      </w:r>
    </w:p>
    <w:p w:rsidR="00220A7F" w:rsidRPr="00080338" w:rsidRDefault="00220A7F" w:rsidP="003240E0">
      <w:pPr>
        <w:ind w:firstLine="708"/>
        <w:jc w:val="both"/>
        <w:rPr>
          <w:b/>
          <w:sz w:val="28"/>
          <w:szCs w:val="28"/>
        </w:rPr>
      </w:pPr>
      <w:r w:rsidRPr="00080338">
        <w:rPr>
          <w:b/>
          <w:sz w:val="28"/>
          <w:szCs w:val="28"/>
        </w:rPr>
        <w:t>Конкурсная комиссия может принимать решения по представленным фото</w:t>
      </w:r>
      <w:r w:rsidR="00080338">
        <w:rPr>
          <w:b/>
          <w:sz w:val="28"/>
          <w:szCs w:val="28"/>
        </w:rPr>
        <w:t xml:space="preserve"> (видео)</w:t>
      </w:r>
      <w:r w:rsidRPr="00080338">
        <w:rPr>
          <w:b/>
          <w:sz w:val="28"/>
          <w:szCs w:val="28"/>
        </w:rPr>
        <w:t xml:space="preserve"> материалам. </w:t>
      </w:r>
    </w:p>
    <w:p w:rsidR="005F38E0" w:rsidRDefault="005F38E0" w:rsidP="00665C5A">
      <w:pPr>
        <w:jc w:val="both"/>
        <w:rPr>
          <w:sz w:val="28"/>
          <w:szCs w:val="28"/>
        </w:rPr>
      </w:pPr>
    </w:p>
    <w:p w:rsidR="005F38E0" w:rsidRPr="00665C5A" w:rsidRDefault="00665C5A" w:rsidP="00665C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 Конкурса</w:t>
      </w:r>
    </w:p>
    <w:p w:rsidR="005F38E0" w:rsidRDefault="005F38E0" w:rsidP="00343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Смотр конкурсных работ осуществляется ко</w:t>
      </w:r>
      <w:r w:rsidR="00220A7F">
        <w:rPr>
          <w:sz w:val="28"/>
          <w:szCs w:val="28"/>
        </w:rPr>
        <w:t>нкурсной ком</w:t>
      </w:r>
      <w:r w:rsidR="000975DA">
        <w:rPr>
          <w:sz w:val="28"/>
          <w:szCs w:val="28"/>
        </w:rPr>
        <w:t>иссией в период с 11 января 2024</w:t>
      </w:r>
      <w:r w:rsidR="002A2BED">
        <w:rPr>
          <w:sz w:val="28"/>
          <w:szCs w:val="28"/>
        </w:rPr>
        <w:t xml:space="preserve"> года по 20</w:t>
      </w:r>
      <w:r w:rsidR="000975DA">
        <w:rPr>
          <w:sz w:val="28"/>
          <w:szCs w:val="28"/>
        </w:rPr>
        <w:t xml:space="preserve"> января 2024</w:t>
      </w:r>
      <w:r>
        <w:rPr>
          <w:sz w:val="28"/>
          <w:szCs w:val="28"/>
        </w:rPr>
        <w:t xml:space="preserve"> года. Победитель Конкурса определяется по максимальному количеству баллов, награждается дипломом и ценным подарком</w:t>
      </w:r>
      <w:r w:rsidR="000D4D16">
        <w:rPr>
          <w:sz w:val="28"/>
          <w:szCs w:val="28"/>
        </w:rPr>
        <w:t xml:space="preserve"> (или денежной премией)</w:t>
      </w:r>
      <w:r>
        <w:rPr>
          <w:sz w:val="28"/>
          <w:szCs w:val="28"/>
        </w:rPr>
        <w:t>.</w:t>
      </w:r>
    </w:p>
    <w:p w:rsidR="008E7775" w:rsidRDefault="008E7775" w:rsidP="003433BE">
      <w:pPr>
        <w:ind w:firstLine="708"/>
        <w:jc w:val="both"/>
        <w:rPr>
          <w:sz w:val="28"/>
          <w:szCs w:val="28"/>
        </w:rPr>
      </w:pPr>
    </w:p>
    <w:p w:rsidR="007C23AA" w:rsidRDefault="008E7775" w:rsidP="007C23AA">
      <w:pPr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8E7775">
        <w:rPr>
          <w:b/>
          <w:sz w:val="28"/>
          <w:szCs w:val="28"/>
        </w:rPr>
        <w:t>ематическая композиция (замки, крепости, сюжеты из сказок и т. д.)</w:t>
      </w:r>
      <w:r w:rsidR="0044680A" w:rsidRPr="0044680A">
        <w:rPr>
          <w:sz w:val="28"/>
          <w:szCs w:val="28"/>
        </w:rPr>
        <w:t xml:space="preserve">   </w:t>
      </w:r>
    </w:p>
    <w:p w:rsidR="007C23AA" w:rsidRDefault="0044680A" w:rsidP="007C23AA">
      <w:pPr>
        <w:rPr>
          <w:sz w:val="28"/>
          <w:szCs w:val="28"/>
        </w:rPr>
      </w:pPr>
      <w:r w:rsidRPr="0044680A">
        <w:rPr>
          <w:sz w:val="28"/>
          <w:szCs w:val="28"/>
        </w:rPr>
        <w:t xml:space="preserve"> </w:t>
      </w:r>
      <w:r w:rsidR="008E7775">
        <w:rPr>
          <w:sz w:val="28"/>
          <w:szCs w:val="28"/>
        </w:rPr>
        <w:t>-за первое место – 3</w:t>
      </w:r>
      <w:r w:rsidRPr="0044680A">
        <w:rPr>
          <w:sz w:val="28"/>
          <w:szCs w:val="28"/>
        </w:rPr>
        <w:t> 000 руб.</w:t>
      </w:r>
    </w:p>
    <w:p w:rsidR="007C23AA" w:rsidRDefault="008E7775" w:rsidP="007C23AA">
      <w:pPr>
        <w:rPr>
          <w:sz w:val="28"/>
          <w:szCs w:val="28"/>
        </w:rPr>
      </w:pPr>
      <w:r>
        <w:rPr>
          <w:sz w:val="28"/>
          <w:szCs w:val="28"/>
        </w:rPr>
        <w:t>- за второе место – 2</w:t>
      </w:r>
      <w:r w:rsidR="0044680A" w:rsidRPr="0044680A">
        <w:rPr>
          <w:sz w:val="28"/>
          <w:szCs w:val="28"/>
        </w:rPr>
        <w:t> 000 руб.</w:t>
      </w:r>
    </w:p>
    <w:p w:rsidR="0044680A" w:rsidRPr="0044680A" w:rsidRDefault="0044680A" w:rsidP="007C23AA">
      <w:pPr>
        <w:rPr>
          <w:sz w:val="28"/>
          <w:szCs w:val="28"/>
        </w:rPr>
      </w:pPr>
      <w:r w:rsidRPr="0044680A">
        <w:rPr>
          <w:sz w:val="28"/>
          <w:szCs w:val="28"/>
        </w:rPr>
        <w:t xml:space="preserve"> - за третье </w:t>
      </w:r>
      <w:proofErr w:type="gramStart"/>
      <w:r w:rsidRPr="0044680A">
        <w:rPr>
          <w:sz w:val="28"/>
          <w:szCs w:val="28"/>
        </w:rPr>
        <w:t xml:space="preserve">место </w:t>
      </w:r>
      <w:r w:rsidR="008E7775">
        <w:rPr>
          <w:sz w:val="28"/>
          <w:szCs w:val="28"/>
        </w:rPr>
        <w:t xml:space="preserve"> –</w:t>
      </w:r>
      <w:proofErr w:type="gramEnd"/>
      <w:r w:rsidR="008E7775">
        <w:rPr>
          <w:sz w:val="28"/>
          <w:szCs w:val="28"/>
        </w:rPr>
        <w:t xml:space="preserve"> 1</w:t>
      </w:r>
      <w:r w:rsidRPr="0044680A">
        <w:rPr>
          <w:sz w:val="28"/>
          <w:szCs w:val="28"/>
        </w:rPr>
        <w:t> 000 руб.</w:t>
      </w:r>
    </w:p>
    <w:p w:rsidR="0044680A" w:rsidRPr="0044680A" w:rsidRDefault="0044680A" w:rsidP="008E7775">
      <w:pPr>
        <w:rPr>
          <w:b/>
          <w:sz w:val="28"/>
          <w:szCs w:val="28"/>
        </w:rPr>
      </w:pPr>
      <w:r w:rsidRPr="0044680A">
        <w:rPr>
          <w:b/>
          <w:sz w:val="28"/>
          <w:szCs w:val="28"/>
        </w:rPr>
        <w:t xml:space="preserve">Снежная композиция на территории </w:t>
      </w:r>
      <w:r w:rsidR="002A2BED">
        <w:rPr>
          <w:b/>
          <w:sz w:val="28"/>
          <w:szCs w:val="28"/>
        </w:rPr>
        <w:t>населенного пун</w:t>
      </w:r>
      <w:r w:rsidR="000975DA">
        <w:rPr>
          <w:b/>
          <w:sz w:val="28"/>
          <w:szCs w:val="28"/>
        </w:rPr>
        <w:t>к</w:t>
      </w:r>
      <w:r w:rsidR="002A2BED">
        <w:rPr>
          <w:b/>
          <w:sz w:val="28"/>
          <w:szCs w:val="28"/>
        </w:rPr>
        <w:t>та</w:t>
      </w:r>
    </w:p>
    <w:p w:rsidR="008E7775" w:rsidRPr="008E7775" w:rsidRDefault="008E7775" w:rsidP="007C23AA">
      <w:pPr>
        <w:ind w:hanging="142"/>
        <w:rPr>
          <w:sz w:val="28"/>
          <w:szCs w:val="28"/>
        </w:rPr>
      </w:pPr>
      <w:r w:rsidRPr="008E77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E7775">
        <w:rPr>
          <w:sz w:val="28"/>
          <w:szCs w:val="28"/>
        </w:rPr>
        <w:t xml:space="preserve"> -за первое место – 3 000 руб.</w:t>
      </w:r>
    </w:p>
    <w:p w:rsidR="008E7775" w:rsidRPr="008E7775" w:rsidRDefault="008E7775" w:rsidP="007C23AA">
      <w:pPr>
        <w:ind w:hanging="142"/>
        <w:rPr>
          <w:sz w:val="28"/>
          <w:szCs w:val="28"/>
        </w:rPr>
      </w:pPr>
      <w:r w:rsidRPr="008E7775">
        <w:rPr>
          <w:sz w:val="28"/>
          <w:szCs w:val="28"/>
        </w:rPr>
        <w:t xml:space="preserve">    - за второе место – 2 000 руб.</w:t>
      </w:r>
    </w:p>
    <w:p w:rsidR="0044680A" w:rsidRPr="0044680A" w:rsidRDefault="008E7775" w:rsidP="007C23AA">
      <w:pPr>
        <w:ind w:hanging="142"/>
        <w:rPr>
          <w:sz w:val="28"/>
          <w:szCs w:val="28"/>
        </w:rPr>
      </w:pPr>
      <w:r w:rsidRPr="008E7775">
        <w:rPr>
          <w:sz w:val="28"/>
          <w:szCs w:val="28"/>
        </w:rPr>
        <w:t xml:space="preserve">    - за третье </w:t>
      </w:r>
      <w:proofErr w:type="gramStart"/>
      <w:r w:rsidRPr="008E7775">
        <w:rPr>
          <w:sz w:val="28"/>
          <w:szCs w:val="28"/>
        </w:rPr>
        <w:t>место  –</w:t>
      </w:r>
      <w:proofErr w:type="gramEnd"/>
      <w:r w:rsidRPr="008E7775">
        <w:rPr>
          <w:sz w:val="28"/>
          <w:szCs w:val="28"/>
        </w:rPr>
        <w:t xml:space="preserve"> 1 000 руб.</w:t>
      </w:r>
    </w:p>
    <w:p w:rsidR="000975DA" w:rsidRDefault="000975DA" w:rsidP="007C23AA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0975DA">
        <w:rPr>
          <w:b/>
          <w:sz w:val="28"/>
          <w:szCs w:val="28"/>
        </w:rPr>
        <w:t>нежная композиция на территории многоквартирного дома</w:t>
      </w:r>
      <w:r w:rsidR="007C23AA">
        <w:rPr>
          <w:sz w:val="28"/>
          <w:szCs w:val="28"/>
        </w:rPr>
        <w:t xml:space="preserve"> </w:t>
      </w:r>
    </w:p>
    <w:p w:rsidR="007C23AA" w:rsidRDefault="007C23AA" w:rsidP="007C23AA">
      <w:pPr>
        <w:rPr>
          <w:sz w:val="28"/>
          <w:szCs w:val="28"/>
        </w:rPr>
      </w:pPr>
      <w:r>
        <w:rPr>
          <w:sz w:val="28"/>
          <w:szCs w:val="28"/>
        </w:rPr>
        <w:t xml:space="preserve">- за первое место – 3 000 </w:t>
      </w:r>
      <w:proofErr w:type="spellStart"/>
      <w:r>
        <w:rPr>
          <w:sz w:val="28"/>
          <w:szCs w:val="28"/>
        </w:rPr>
        <w:t>руб</w:t>
      </w:r>
      <w:proofErr w:type="spellEnd"/>
    </w:p>
    <w:p w:rsidR="007C23AA" w:rsidRDefault="007C23AA" w:rsidP="007C23AA">
      <w:pPr>
        <w:rPr>
          <w:b/>
          <w:sz w:val="28"/>
          <w:szCs w:val="28"/>
        </w:rPr>
      </w:pPr>
      <w:r w:rsidRPr="007C23AA">
        <w:rPr>
          <w:sz w:val="28"/>
          <w:szCs w:val="28"/>
        </w:rPr>
        <w:t>- за второе место – 2 000 руб.</w:t>
      </w:r>
    </w:p>
    <w:p w:rsidR="008E7775" w:rsidRPr="007C23AA" w:rsidRDefault="007C23AA" w:rsidP="007C23AA">
      <w:pPr>
        <w:rPr>
          <w:b/>
          <w:sz w:val="28"/>
          <w:szCs w:val="28"/>
        </w:rPr>
      </w:pPr>
      <w:r w:rsidRPr="007C23AA">
        <w:rPr>
          <w:sz w:val="28"/>
          <w:szCs w:val="28"/>
        </w:rPr>
        <w:t xml:space="preserve">- за третье </w:t>
      </w:r>
      <w:proofErr w:type="gramStart"/>
      <w:r w:rsidRPr="007C23AA">
        <w:rPr>
          <w:sz w:val="28"/>
          <w:szCs w:val="28"/>
        </w:rPr>
        <w:t>место  –</w:t>
      </w:r>
      <w:proofErr w:type="gramEnd"/>
      <w:r w:rsidRPr="007C23AA">
        <w:rPr>
          <w:sz w:val="28"/>
          <w:szCs w:val="28"/>
        </w:rPr>
        <w:t xml:space="preserve"> 1 000 руб.</w:t>
      </w:r>
    </w:p>
    <w:p w:rsidR="008E7775" w:rsidRDefault="008E7775" w:rsidP="008E777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8E7775">
        <w:rPr>
          <w:b/>
          <w:sz w:val="28"/>
          <w:szCs w:val="28"/>
        </w:rPr>
        <w:t>нежная композиция на территории учреждения, организации</w:t>
      </w:r>
    </w:p>
    <w:p w:rsidR="007C23AA" w:rsidRPr="007C23AA" w:rsidRDefault="007C23AA" w:rsidP="007C23A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23A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C23AA">
        <w:rPr>
          <w:sz w:val="28"/>
          <w:szCs w:val="28"/>
        </w:rPr>
        <w:t>за первое место – 3 000 руб.</w:t>
      </w:r>
    </w:p>
    <w:p w:rsidR="007C23AA" w:rsidRPr="007C23AA" w:rsidRDefault="007C23AA" w:rsidP="007C23A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C23AA">
        <w:rPr>
          <w:sz w:val="28"/>
          <w:szCs w:val="28"/>
        </w:rPr>
        <w:t xml:space="preserve"> - за второе место – 2 000 руб.</w:t>
      </w:r>
    </w:p>
    <w:p w:rsidR="008E7775" w:rsidRDefault="007C23AA" w:rsidP="007C23A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23AA">
        <w:rPr>
          <w:sz w:val="28"/>
          <w:szCs w:val="28"/>
        </w:rPr>
        <w:t xml:space="preserve">- за третье </w:t>
      </w:r>
      <w:proofErr w:type="gramStart"/>
      <w:r w:rsidRPr="007C23AA">
        <w:rPr>
          <w:sz w:val="28"/>
          <w:szCs w:val="28"/>
        </w:rPr>
        <w:t>место  –</w:t>
      </w:r>
      <w:proofErr w:type="gramEnd"/>
      <w:r w:rsidRPr="007C23AA">
        <w:rPr>
          <w:sz w:val="28"/>
          <w:szCs w:val="28"/>
        </w:rPr>
        <w:t xml:space="preserve"> 1 000 руб.</w:t>
      </w:r>
      <w:r w:rsidR="008E7775" w:rsidRPr="008E7775">
        <w:rPr>
          <w:sz w:val="28"/>
          <w:szCs w:val="28"/>
        </w:rPr>
        <w:t>.</w:t>
      </w:r>
    </w:p>
    <w:p w:rsidR="008E7775" w:rsidRPr="008E7775" w:rsidRDefault="008E7775" w:rsidP="008E7775">
      <w:pPr>
        <w:rPr>
          <w:sz w:val="28"/>
          <w:szCs w:val="28"/>
        </w:rPr>
      </w:pPr>
    </w:p>
    <w:p w:rsidR="0044680A" w:rsidRPr="0044680A" w:rsidRDefault="00C617FC" w:rsidP="00220A7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Финансовые средства могут распределиться иным образом по решению конкурсной комиссии. </w:t>
      </w:r>
    </w:p>
    <w:p w:rsidR="0044680A" w:rsidRPr="0044680A" w:rsidRDefault="0044680A" w:rsidP="0044680A">
      <w:pPr>
        <w:ind w:firstLine="708"/>
        <w:rPr>
          <w:sz w:val="28"/>
          <w:szCs w:val="28"/>
        </w:rPr>
      </w:pPr>
      <w:r w:rsidRPr="0044680A">
        <w:rPr>
          <w:sz w:val="28"/>
          <w:szCs w:val="28"/>
        </w:rPr>
        <w:t>Награждение участников конкурса про</w:t>
      </w:r>
      <w:r w:rsidR="000975DA">
        <w:rPr>
          <w:sz w:val="28"/>
          <w:szCs w:val="28"/>
        </w:rPr>
        <w:t>изводится в первом квартале 2024</w:t>
      </w:r>
      <w:r w:rsidRPr="0044680A">
        <w:rPr>
          <w:sz w:val="28"/>
          <w:szCs w:val="28"/>
        </w:rPr>
        <w:t xml:space="preserve"> года. </w:t>
      </w:r>
    </w:p>
    <w:p w:rsidR="0044680A" w:rsidRPr="0044680A" w:rsidRDefault="0044680A" w:rsidP="003433BE">
      <w:pPr>
        <w:ind w:firstLine="708"/>
        <w:jc w:val="both"/>
        <w:rPr>
          <w:sz w:val="28"/>
          <w:szCs w:val="28"/>
        </w:rPr>
      </w:pPr>
    </w:p>
    <w:sectPr w:rsidR="0044680A" w:rsidRPr="0044680A" w:rsidSect="00C5319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40" w:rsidRDefault="00576240" w:rsidP="00C53199">
      <w:r>
        <w:separator/>
      </w:r>
    </w:p>
  </w:endnote>
  <w:endnote w:type="continuationSeparator" w:id="0">
    <w:p w:rsidR="00576240" w:rsidRDefault="00576240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40" w:rsidRDefault="00576240" w:rsidP="00C53199">
      <w:r>
        <w:separator/>
      </w:r>
    </w:p>
  </w:footnote>
  <w:footnote w:type="continuationSeparator" w:id="0">
    <w:p w:rsidR="00576240" w:rsidRDefault="00576240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C53199" w:rsidP="0005318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2AEF"/>
    <w:multiLevelType w:val="hybridMultilevel"/>
    <w:tmpl w:val="F30A5D1C"/>
    <w:lvl w:ilvl="0" w:tplc="13202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2D9A"/>
    <w:rsid w:val="00006183"/>
    <w:rsid w:val="00007138"/>
    <w:rsid w:val="00011267"/>
    <w:rsid w:val="00012306"/>
    <w:rsid w:val="00015983"/>
    <w:rsid w:val="00027921"/>
    <w:rsid w:val="00031680"/>
    <w:rsid w:val="00032C2B"/>
    <w:rsid w:val="00034CCD"/>
    <w:rsid w:val="000405CA"/>
    <w:rsid w:val="00053180"/>
    <w:rsid w:val="00075560"/>
    <w:rsid w:val="00080338"/>
    <w:rsid w:val="0009052A"/>
    <w:rsid w:val="00092794"/>
    <w:rsid w:val="000975DA"/>
    <w:rsid w:val="000C75B2"/>
    <w:rsid w:val="000D4D16"/>
    <w:rsid w:val="000E60F0"/>
    <w:rsid w:val="000F0F4C"/>
    <w:rsid w:val="000F3522"/>
    <w:rsid w:val="000F73A4"/>
    <w:rsid w:val="00101257"/>
    <w:rsid w:val="00106D8B"/>
    <w:rsid w:val="001075D0"/>
    <w:rsid w:val="00111E06"/>
    <w:rsid w:val="00116394"/>
    <w:rsid w:val="001205C3"/>
    <w:rsid w:val="001234DF"/>
    <w:rsid w:val="001266AF"/>
    <w:rsid w:val="0016000B"/>
    <w:rsid w:val="00173C34"/>
    <w:rsid w:val="00176561"/>
    <w:rsid w:val="00184F02"/>
    <w:rsid w:val="001852EA"/>
    <w:rsid w:val="0018713D"/>
    <w:rsid w:val="001A76EA"/>
    <w:rsid w:val="001B1766"/>
    <w:rsid w:val="001B4120"/>
    <w:rsid w:val="001C1255"/>
    <w:rsid w:val="001D31EB"/>
    <w:rsid w:val="001E039C"/>
    <w:rsid w:val="001E76A3"/>
    <w:rsid w:val="001F6869"/>
    <w:rsid w:val="002053C3"/>
    <w:rsid w:val="00210363"/>
    <w:rsid w:val="002124F6"/>
    <w:rsid w:val="00220A7F"/>
    <w:rsid w:val="002260E4"/>
    <w:rsid w:val="00234E7C"/>
    <w:rsid w:val="0024470D"/>
    <w:rsid w:val="00245011"/>
    <w:rsid w:val="0024606D"/>
    <w:rsid w:val="00255E88"/>
    <w:rsid w:val="00257076"/>
    <w:rsid w:val="002650D1"/>
    <w:rsid w:val="0027213B"/>
    <w:rsid w:val="00272605"/>
    <w:rsid w:val="00275F42"/>
    <w:rsid w:val="0028064E"/>
    <w:rsid w:val="00291C4E"/>
    <w:rsid w:val="002921D8"/>
    <w:rsid w:val="00293FA7"/>
    <w:rsid w:val="0029677D"/>
    <w:rsid w:val="002A2BED"/>
    <w:rsid w:val="002A4410"/>
    <w:rsid w:val="002B379B"/>
    <w:rsid w:val="002C0A81"/>
    <w:rsid w:val="002C10C8"/>
    <w:rsid w:val="002C2A52"/>
    <w:rsid w:val="002C34CC"/>
    <w:rsid w:val="002C43ED"/>
    <w:rsid w:val="002E4E2D"/>
    <w:rsid w:val="002E7949"/>
    <w:rsid w:val="002F4368"/>
    <w:rsid w:val="00303840"/>
    <w:rsid w:val="00305B59"/>
    <w:rsid w:val="00305D82"/>
    <w:rsid w:val="00306A68"/>
    <w:rsid w:val="003240E0"/>
    <w:rsid w:val="003273D8"/>
    <w:rsid w:val="003433BE"/>
    <w:rsid w:val="00345C36"/>
    <w:rsid w:val="0035691F"/>
    <w:rsid w:val="0035722E"/>
    <w:rsid w:val="003701EA"/>
    <w:rsid w:val="00371E5E"/>
    <w:rsid w:val="00374F78"/>
    <w:rsid w:val="0037638B"/>
    <w:rsid w:val="00377982"/>
    <w:rsid w:val="00382FEA"/>
    <w:rsid w:val="00387553"/>
    <w:rsid w:val="00391F8F"/>
    <w:rsid w:val="003B60E4"/>
    <w:rsid w:val="003C1340"/>
    <w:rsid w:val="003C14D0"/>
    <w:rsid w:val="003C6320"/>
    <w:rsid w:val="003D4F42"/>
    <w:rsid w:val="003D4F7F"/>
    <w:rsid w:val="003E2EAE"/>
    <w:rsid w:val="003F086E"/>
    <w:rsid w:val="003F325A"/>
    <w:rsid w:val="003F46C4"/>
    <w:rsid w:val="00403B2B"/>
    <w:rsid w:val="00405E05"/>
    <w:rsid w:val="00411BAF"/>
    <w:rsid w:val="00431E8D"/>
    <w:rsid w:val="004436E1"/>
    <w:rsid w:val="0044680A"/>
    <w:rsid w:val="0045602D"/>
    <w:rsid w:val="0045694B"/>
    <w:rsid w:val="004627E1"/>
    <w:rsid w:val="004630F2"/>
    <w:rsid w:val="004724C6"/>
    <w:rsid w:val="00473227"/>
    <w:rsid w:val="00485E87"/>
    <w:rsid w:val="00487076"/>
    <w:rsid w:val="00491448"/>
    <w:rsid w:val="00492FFD"/>
    <w:rsid w:val="004A09FB"/>
    <w:rsid w:val="004A58B9"/>
    <w:rsid w:val="004B220F"/>
    <w:rsid w:val="004D07DA"/>
    <w:rsid w:val="004D1C7E"/>
    <w:rsid w:val="004D32C5"/>
    <w:rsid w:val="004D63A7"/>
    <w:rsid w:val="004E4B6D"/>
    <w:rsid w:val="004E6D48"/>
    <w:rsid w:val="004F23C3"/>
    <w:rsid w:val="00500C73"/>
    <w:rsid w:val="00512FE0"/>
    <w:rsid w:val="00515573"/>
    <w:rsid w:val="005237A9"/>
    <w:rsid w:val="0052408F"/>
    <w:rsid w:val="0052469E"/>
    <w:rsid w:val="00534F41"/>
    <w:rsid w:val="00536241"/>
    <w:rsid w:val="005434CD"/>
    <w:rsid w:val="00552020"/>
    <w:rsid w:val="00567767"/>
    <w:rsid w:val="00576240"/>
    <w:rsid w:val="005763D3"/>
    <w:rsid w:val="0058057F"/>
    <w:rsid w:val="00594726"/>
    <w:rsid w:val="005969E5"/>
    <w:rsid w:val="005B4CD5"/>
    <w:rsid w:val="005B5362"/>
    <w:rsid w:val="005C4AA0"/>
    <w:rsid w:val="005D65CC"/>
    <w:rsid w:val="005E57BE"/>
    <w:rsid w:val="005F28F9"/>
    <w:rsid w:val="005F38E0"/>
    <w:rsid w:val="00600E92"/>
    <w:rsid w:val="00614534"/>
    <w:rsid w:val="00620569"/>
    <w:rsid w:val="00627FC7"/>
    <w:rsid w:val="0063395C"/>
    <w:rsid w:val="00637F12"/>
    <w:rsid w:val="00642024"/>
    <w:rsid w:val="00646149"/>
    <w:rsid w:val="00650DAA"/>
    <w:rsid w:val="0065101F"/>
    <w:rsid w:val="006513DA"/>
    <w:rsid w:val="00665C5A"/>
    <w:rsid w:val="00674345"/>
    <w:rsid w:val="0067639E"/>
    <w:rsid w:val="006827FA"/>
    <w:rsid w:val="00687FE7"/>
    <w:rsid w:val="00692414"/>
    <w:rsid w:val="006B0FBA"/>
    <w:rsid w:val="006C1912"/>
    <w:rsid w:val="006C7942"/>
    <w:rsid w:val="006E511E"/>
    <w:rsid w:val="006F0479"/>
    <w:rsid w:val="007044A0"/>
    <w:rsid w:val="00707956"/>
    <w:rsid w:val="00711E00"/>
    <w:rsid w:val="00713BFE"/>
    <w:rsid w:val="00723408"/>
    <w:rsid w:val="007305DF"/>
    <w:rsid w:val="00735178"/>
    <w:rsid w:val="0076488C"/>
    <w:rsid w:val="00766B0C"/>
    <w:rsid w:val="0078135A"/>
    <w:rsid w:val="00783AEA"/>
    <w:rsid w:val="007841F0"/>
    <w:rsid w:val="00797E1F"/>
    <w:rsid w:val="007A03A4"/>
    <w:rsid w:val="007A2E59"/>
    <w:rsid w:val="007A5CAA"/>
    <w:rsid w:val="007C23AA"/>
    <w:rsid w:val="007C2443"/>
    <w:rsid w:val="007C3FE9"/>
    <w:rsid w:val="007C50D5"/>
    <w:rsid w:val="007D02BF"/>
    <w:rsid w:val="007D6788"/>
    <w:rsid w:val="007D6D10"/>
    <w:rsid w:val="007E4265"/>
    <w:rsid w:val="007E552A"/>
    <w:rsid w:val="007F12C9"/>
    <w:rsid w:val="00804B80"/>
    <w:rsid w:val="008058FD"/>
    <w:rsid w:val="0081149C"/>
    <w:rsid w:val="0082394E"/>
    <w:rsid w:val="00827018"/>
    <w:rsid w:val="00837B6D"/>
    <w:rsid w:val="0084031C"/>
    <w:rsid w:val="00860EC7"/>
    <w:rsid w:val="008626DB"/>
    <w:rsid w:val="00892770"/>
    <w:rsid w:val="008A2DFD"/>
    <w:rsid w:val="008A58C5"/>
    <w:rsid w:val="008B5650"/>
    <w:rsid w:val="008B78A5"/>
    <w:rsid w:val="008E7775"/>
    <w:rsid w:val="008F655B"/>
    <w:rsid w:val="00901063"/>
    <w:rsid w:val="0090151C"/>
    <w:rsid w:val="009042A0"/>
    <w:rsid w:val="009054DA"/>
    <w:rsid w:val="0092436F"/>
    <w:rsid w:val="00927477"/>
    <w:rsid w:val="0093296B"/>
    <w:rsid w:val="009341F2"/>
    <w:rsid w:val="00954A94"/>
    <w:rsid w:val="0098415C"/>
    <w:rsid w:val="00992949"/>
    <w:rsid w:val="009C1077"/>
    <w:rsid w:val="009C2C3B"/>
    <w:rsid w:val="009C7794"/>
    <w:rsid w:val="009D5401"/>
    <w:rsid w:val="009F47FF"/>
    <w:rsid w:val="009F50F5"/>
    <w:rsid w:val="00A03A2F"/>
    <w:rsid w:val="00A11900"/>
    <w:rsid w:val="00A20FF1"/>
    <w:rsid w:val="00A2158A"/>
    <w:rsid w:val="00A35E3C"/>
    <w:rsid w:val="00A35FE0"/>
    <w:rsid w:val="00A509EE"/>
    <w:rsid w:val="00A7357D"/>
    <w:rsid w:val="00A737EB"/>
    <w:rsid w:val="00A844C7"/>
    <w:rsid w:val="00A90E89"/>
    <w:rsid w:val="00AA7534"/>
    <w:rsid w:val="00AC6647"/>
    <w:rsid w:val="00AE6844"/>
    <w:rsid w:val="00AF725A"/>
    <w:rsid w:val="00B00BF5"/>
    <w:rsid w:val="00B03DCF"/>
    <w:rsid w:val="00B1224C"/>
    <w:rsid w:val="00B14709"/>
    <w:rsid w:val="00B16EB7"/>
    <w:rsid w:val="00B16F83"/>
    <w:rsid w:val="00B200ED"/>
    <w:rsid w:val="00B22CA0"/>
    <w:rsid w:val="00B41E8F"/>
    <w:rsid w:val="00B423F8"/>
    <w:rsid w:val="00B62337"/>
    <w:rsid w:val="00B6261E"/>
    <w:rsid w:val="00B64800"/>
    <w:rsid w:val="00B90CAF"/>
    <w:rsid w:val="00B929C8"/>
    <w:rsid w:val="00B97FBC"/>
    <w:rsid w:val="00BA2D47"/>
    <w:rsid w:val="00BB36E7"/>
    <w:rsid w:val="00BC4362"/>
    <w:rsid w:val="00BD145A"/>
    <w:rsid w:val="00BD2D62"/>
    <w:rsid w:val="00BE065B"/>
    <w:rsid w:val="00BE091F"/>
    <w:rsid w:val="00BE712C"/>
    <w:rsid w:val="00BF7CD7"/>
    <w:rsid w:val="00C01765"/>
    <w:rsid w:val="00C041A0"/>
    <w:rsid w:val="00C14F8B"/>
    <w:rsid w:val="00C20DE9"/>
    <w:rsid w:val="00C210E0"/>
    <w:rsid w:val="00C3098E"/>
    <w:rsid w:val="00C41577"/>
    <w:rsid w:val="00C53199"/>
    <w:rsid w:val="00C617FC"/>
    <w:rsid w:val="00C6714B"/>
    <w:rsid w:val="00C70C93"/>
    <w:rsid w:val="00C711C5"/>
    <w:rsid w:val="00C7183E"/>
    <w:rsid w:val="00C72864"/>
    <w:rsid w:val="00C802F6"/>
    <w:rsid w:val="00C807F0"/>
    <w:rsid w:val="00CB2465"/>
    <w:rsid w:val="00CB75DC"/>
    <w:rsid w:val="00CB7E6F"/>
    <w:rsid w:val="00CC2D71"/>
    <w:rsid w:val="00CC6895"/>
    <w:rsid w:val="00CD5F33"/>
    <w:rsid w:val="00CE57C8"/>
    <w:rsid w:val="00CF6D75"/>
    <w:rsid w:val="00D00191"/>
    <w:rsid w:val="00D020B9"/>
    <w:rsid w:val="00D04804"/>
    <w:rsid w:val="00D14A9C"/>
    <w:rsid w:val="00D170B2"/>
    <w:rsid w:val="00D32EFA"/>
    <w:rsid w:val="00D369D3"/>
    <w:rsid w:val="00D36AEC"/>
    <w:rsid w:val="00D44C9B"/>
    <w:rsid w:val="00D53D56"/>
    <w:rsid w:val="00D574BE"/>
    <w:rsid w:val="00D7250E"/>
    <w:rsid w:val="00D77B3A"/>
    <w:rsid w:val="00D810B5"/>
    <w:rsid w:val="00D961D6"/>
    <w:rsid w:val="00DB1EBE"/>
    <w:rsid w:val="00DC20A0"/>
    <w:rsid w:val="00DC22FB"/>
    <w:rsid w:val="00DC349B"/>
    <w:rsid w:val="00DD5390"/>
    <w:rsid w:val="00DD7A6F"/>
    <w:rsid w:val="00DE4B7C"/>
    <w:rsid w:val="00DF5852"/>
    <w:rsid w:val="00E0431E"/>
    <w:rsid w:val="00E11991"/>
    <w:rsid w:val="00E13CD0"/>
    <w:rsid w:val="00E21364"/>
    <w:rsid w:val="00E315CD"/>
    <w:rsid w:val="00E37370"/>
    <w:rsid w:val="00E53CAD"/>
    <w:rsid w:val="00E54070"/>
    <w:rsid w:val="00E56D56"/>
    <w:rsid w:val="00E62595"/>
    <w:rsid w:val="00E8550C"/>
    <w:rsid w:val="00EA2779"/>
    <w:rsid w:val="00EB0324"/>
    <w:rsid w:val="00EC4542"/>
    <w:rsid w:val="00F0334D"/>
    <w:rsid w:val="00F05457"/>
    <w:rsid w:val="00F1087F"/>
    <w:rsid w:val="00F11927"/>
    <w:rsid w:val="00F1284F"/>
    <w:rsid w:val="00F21C9B"/>
    <w:rsid w:val="00F40247"/>
    <w:rsid w:val="00F44F4A"/>
    <w:rsid w:val="00F54AC9"/>
    <w:rsid w:val="00F54C25"/>
    <w:rsid w:val="00F930E8"/>
    <w:rsid w:val="00F938D0"/>
    <w:rsid w:val="00F96FE1"/>
    <w:rsid w:val="00FA442B"/>
    <w:rsid w:val="00FA5580"/>
    <w:rsid w:val="00FA5AC6"/>
    <w:rsid w:val="00FA6017"/>
    <w:rsid w:val="00FB0127"/>
    <w:rsid w:val="00FB0A91"/>
    <w:rsid w:val="00FC3EA0"/>
    <w:rsid w:val="00FD0089"/>
    <w:rsid w:val="00FD3218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52AF77-5827-4B38-83A9-FEBED7A6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character" w:styleId="ad">
    <w:name w:val="Hyperlink"/>
    <w:basedOn w:val="a0"/>
    <w:rsid w:val="00324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kotdel@blag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BC75-06A5-4E90-B784-0C0DCF203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356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4774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37</cp:revision>
  <cp:lastPrinted>2023-11-23T01:23:00Z</cp:lastPrinted>
  <dcterms:created xsi:type="dcterms:W3CDTF">2020-06-10T07:55:00Z</dcterms:created>
  <dcterms:modified xsi:type="dcterms:W3CDTF">2023-11-27T02:28:00Z</dcterms:modified>
</cp:coreProperties>
</file>