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7044A0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680" cy="611505"/>
                  <wp:effectExtent l="19050" t="0" r="1270" b="0"/>
                  <wp:docPr id="1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807F0" w:rsidRPr="00C807F0" w:rsidRDefault="00C807F0" w:rsidP="00C53199">
            <w:pPr>
              <w:pStyle w:val="2"/>
              <w:rPr>
                <w:sz w:val="32"/>
                <w:szCs w:val="32"/>
              </w:rPr>
            </w:pPr>
            <w:r w:rsidRPr="00C807F0">
              <w:rPr>
                <w:sz w:val="32"/>
                <w:szCs w:val="32"/>
              </w:rPr>
              <w:t>АДМИНИСТРАЦИЯ БЛАГОВЕЩЕНСКОГО РАЙОНА</w:t>
            </w:r>
          </w:p>
          <w:p w:rsidR="00C807F0" w:rsidRDefault="00C807F0" w:rsidP="00C5319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E4E87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Pr="00E62595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774B1B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09.06.2021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774B1B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656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C807F0" w:rsidRPr="00B075EB" w:rsidTr="00C53199">
        <w:trPr>
          <w:trHeight w:val="798"/>
        </w:trPr>
        <w:tc>
          <w:tcPr>
            <w:tcW w:w="9672" w:type="dxa"/>
            <w:gridSpan w:val="5"/>
          </w:tcPr>
          <w:p w:rsidR="00621B3F" w:rsidRPr="00B075EB" w:rsidRDefault="00621B3F" w:rsidP="00621B3F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 w:rsidRPr="00B075EB">
              <w:rPr>
                <w:b w:val="0"/>
                <w:sz w:val="27"/>
                <w:szCs w:val="27"/>
              </w:rPr>
              <w:t xml:space="preserve">О проведении конкурса </w:t>
            </w:r>
          </w:p>
          <w:p w:rsidR="00263CB3" w:rsidRDefault="00621B3F" w:rsidP="00263CB3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 w:rsidRPr="00B075EB">
              <w:rPr>
                <w:b w:val="0"/>
                <w:sz w:val="27"/>
                <w:szCs w:val="27"/>
              </w:rPr>
              <w:t xml:space="preserve">на </w:t>
            </w:r>
            <w:r w:rsidR="00263CB3">
              <w:rPr>
                <w:b w:val="0"/>
                <w:sz w:val="27"/>
                <w:szCs w:val="27"/>
              </w:rPr>
              <w:t xml:space="preserve">«Лучший двор» в поселениях </w:t>
            </w:r>
          </w:p>
          <w:p w:rsidR="00C807F0" w:rsidRPr="00B075EB" w:rsidRDefault="00263CB3" w:rsidP="00263CB3">
            <w:pPr>
              <w:pStyle w:val="ConsPlusTitle"/>
              <w:widowControl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Благовещенского района</w:t>
            </w:r>
            <w:r w:rsidR="00621B3F" w:rsidRPr="00B075EB">
              <w:rPr>
                <w:b w:val="0"/>
                <w:sz w:val="27"/>
                <w:szCs w:val="27"/>
              </w:rPr>
              <w:t xml:space="preserve"> </w:t>
            </w:r>
          </w:p>
        </w:tc>
      </w:tr>
      <w:tr w:rsidR="00621B3F" w:rsidRPr="00B075EB" w:rsidTr="00C53199">
        <w:trPr>
          <w:trHeight w:val="798"/>
        </w:trPr>
        <w:tc>
          <w:tcPr>
            <w:tcW w:w="9672" w:type="dxa"/>
            <w:gridSpan w:val="5"/>
          </w:tcPr>
          <w:p w:rsidR="00621B3F" w:rsidRPr="00B075EB" w:rsidRDefault="00621B3F" w:rsidP="0075112C">
            <w:pPr>
              <w:pStyle w:val="ConsPlusTitle"/>
              <w:widowControl/>
              <w:jc w:val="center"/>
              <w:rPr>
                <w:b w:val="0"/>
                <w:sz w:val="27"/>
                <w:szCs w:val="27"/>
              </w:rPr>
            </w:pPr>
          </w:p>
        </w:tc>
      </w:tr>
    </w:tbl>
    <w:p w:rsidR="00C53199" w:rsidRPr="00B075EB" w:rsidRDefault="00C27050" w:rsidP="0000713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75EB">
        <w:rPr>
          <w:spacing w:val="2"/>
          <w:sz w:val="27"/>
          <w:szCs w:val="27"/>
          <w:shd w:val="clear" w:color="auto" w:fill="FFFFFF"/>
        </w:rPr>
        <w:t>В</w:t>
      </w:r>
      <w:r w:rsidR="00263CB3">
        <w:rPr>
          <w:spacing w:val="2"/>
          <w:sz w:val="27"/>
          <w:szCs w:val="27"/>
          <w:shd w:val="clear" w:color="auto" w:fill="FFFFFF"/>
        </w:rPr>
        <w:t xml:space="preserve">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целях улучшения комплексного благоустройства дворовых территорий населенных пунктов Благовещенского района, вовлечения населения к мероприятиям по благоустройству территорий, </w:t>
      </w:r>
      <w:r w:rsidR="000F73A4" w:rsidRPr="00B075EB">
        <w:rPr>
          <w:sz w:val="27"/>
          <w:szCs w:val="27"/>
        </w:rPr>
        <w:t>администрация Благовещенского района</w:t>
      </w:r>
      <w:r w:rsidR="007044A0" w:rsidRPr="00B075EB">
        <w:rPr>
          <w:sz w:val="27"/>
          <w:szCs w:val="27"/>
        </w:rPr>
        <w:t xml:space="preserve"> </w:t>
      </w:r>
    </w:p>
    <w:p w:rsidR="00047061" w:rsidRPr="00B075EB" w:rsidRDefault="00C53199" w:rsidP="00047061">
      <w:pPr>
        <w:tabs>
          <w:tab w:val="left" w:pos="2432"/>
        </w:tabs>
        <w:jc w:val="both"/>
        <w:rPr>
          <w:b/>
          <w:sz w:val="27"/>
          <w:szCs w:val="27"/>
        </w:rPr>
      </w:pPr>
      <w:r w:rsidRPr="00B075EB">
        <w:rPr>
          <w:b/>
          <w:sz w:val="27"/>
          <w:szCs w:val="27"/>
        </w:rPr>
        <w:t xml:space="preserve">п о с т а н о в л </w:t>
      </w:r>
      <w:r w:rsidR="00E13CD0" w:rsidRPr="00B075EB">
        <w:rPr>
          <w:b/>
          <w:sz w:val="27"/>
          <w:szCs w:val="27"/>
        </w:rPr>
        <w:t>я е т</w:t>
      </w:r>
      <w:r w:rsidRPr="00B075EB">
        <w:rPr>
          <w:b/>
          <w:sz w:val="27"/>
          <w:szCs w:val="27"/>
        </w:rPr>
        <w:t>:</w:t>
      </w:r>
    </w:p>
    <w:p w:rsidR="00263CB3" w:rsidRDefault="00047061" w:rsidP="00047061">
      <w:pPr>
        <w:tabs>
          <w:tab w:val="left" w:pos="2432"/>
        </w:tabs>
        <w:jc w:val="both"/>
        <w:rPr>
          <w:sz w:val="27"/>
          <w:szCs w:val="27"/>
        </w:rPr>
      </w:pPr>
      <w:r w:rsidRPr="00B075EB">
        <w:rPr>
          <w:sz w:val="27"/>
          <w:szCs w:val="27"/>
        </w:rPr>
        <w:t xml:space="preserve">         1. </w:t>
      </w:r>
      <w:r w:rsidR="00263CB3" w:rsidRPr="00B075EB">
        <w:rPr>
          <w:sz w:val="27"/>
          <w:szCs w:val="27"/>
        </w:rPr>
        <w:t xml:space="preserve">Утвердить прилагаемое Положение о проведении конкурса на </w:t>
      </w:r>
      <w:r w:rsidR="00263CB3">
        <w:rPr>
          <w:sz w:val="27"/>
          <w:szCs w:val="27"/>
        </w:rPr>
        <w:t>«Лучший двор» в поселениях Благовещенского района.</w:t>
      </w:r>
    </w:p>
    <w:p w:rsidR="00E54D4E" w:rsidRDefault="00263CB3" w:rsidP="00E54D4E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2. Утвердить прилагаемый С</w:t>
      </w:r>
      <w:r w:rsidR="00D664BA">
        <w:rPr>
          <w:sz w:val="27"/>
          <w:szCs w:val="27"/>
        </w:rPr>
        <w:t>остав</w:t>
      </w:r>
      <w:r>
        <w:rPr>
          <w:sz w:val="27"/>
          <w:szCs w:val="27"/>
        </w:rPr>
        <w:t xml:space="preserve"> конкурсной комиссии по подведению итогов конкурса на «Лучший двор» в поселениях Благовещенского района. </w:t>
      </w:r>
    </w:p>
    <w:p w:rsidR="00E54D4E" w:rsidRDefault="00E54D4E" w:rsidP="00E54D4E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3. </w:t>
      </w:r>
      <w:r w:rsidR="00D664BA">
        <w:rPr>
          <w:sz w:val="27"/>
          <w:szCs w:val="27"/>
        </w:rPr>
        <w:t>Муниципальному бюджетному учреждению</w:t>
      </w:r>
      <w:r w:rsidR="00C27050" w:rsidRPr="00B075EB">
        <w:rPr>
          <w:sz w:val="27"/>
          <w:szCs w:val="27"/>
        </w:rPr>
        <w:t xml:space="preserve"> «Информационный центр Благовещенского района» обеспечить опубликование данного постановления в газете «Амурская земля и люди» в сетевом издании «Официальный вестник Благовещенского района»</w:t>
      </w:r>
      <w:r w:rsidR="00047061" w:rsidRPr="00B075EB">
        <w:rPr>
          <w:sz w:val="27"/>
          <w:szCs w:val="27"/>
        </w:rPr>
        <w:t>.</w:t>
      </w:r>
    </w:p>
    <w:p w:rsidR="00047061" w:rsidRPr="00B075EB" w:rsidRDefault="00E54D4E" w:rsidP="00E54D4E">
      <w:pPr>
        <w:tabs>
          <w:tab w:val="left" w:pos="2432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4. </w:t>
      </w:r>
      <w:r w:rsidR="00047061" w:rsidRPr="00B075EB">
        <w:rPr>
          <w:sz w:val="27"/>
          <w:szCs w:val="27"/>
        </w:rPr>
        <w:t xml:space="preserve">Контроль над исполнением настоящего постановления возложить на заместителя главы администрации </w:t>
      </w:r>
      <w:r w:rsidR="00C27050" w:rsidRPr="00B075EB">
        <w:rPr>
          <w:sz w:val="27"/>
          <w:szCs w:val="27"/>
        </w:rPr>
        <w:t xml:space="preserve">Благовещенского района Праскова С.А. </w:t>
      </w:r>
    </w:p>
    <w:p w:rsidR="00B00BF5" w:rsidRDefault="00B00BF5" w:rsidP="004851B2">
      <w:pPr>
        <w:rPr>
          <w:sz w:val="27"/>
          <w:szCs w:val="27"/>
        </w:rPr>
      </w:pPr>
    </w:p>
    <w:p w:rsidR="00E54D4E" w:rsidRDefault="00E54D4E" w:rsidP="004851B2">
      <w:pPr>
        <w:rPr>
          <w:sz w:val="27"/>
          <w:szCs w:val="27"/>
        </w:rPr>
      </w:pPr>
    </w:p>
    <w:p w:rsidR="00E54D4E" w:rsidRPr="00B075EB" w:rsidRDefault="00E54D4E" w:rsidP="004851B2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02"/>
        <w:gridCol w:w="4768"/>
      </w:tblGrid>
      <w:tr w:rsidR="00C807F0" w:rsidRPr="00B075EB" w:rsidTr="00C711C5">
        <w:tc>
          <w:tcPr>
            <w:tcW w:w="4927" w:type="dxa"/>
          </w:tcPr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 xml:space="preserve">Глава </w:t>
            </w:r>
          </w:p>
          <w:p w:rsidR="00C807F0" w:rsidRPr="00B075EB" w:rsidRDefault="00C807F0" w:rsidP="00C53199">
            <w:pPr>
              <w:rPr>
                <w:sz w:val="27"/>
                <w:szCs w:val="27"/>
              </w:rPr>
            </w:pPr>
            <w:r w:rsidRPr="00B075EB">
              <w:rPr>
                <w:sz w:val="27"/>
                <w:szCs w:val="27"/>
              </w:rPr>
              <w:t>Благовещенского района</w:t>
            </w:r>
          </w:p>
        </w:tc>
        <w:tc>
          <w:tcPr>
            <w:tcW w:w="4927" w:type="dxa"/>
          </w:tcPr>
          <w:p w:rsidR="00C807F0" w:rsidRPr="00B075EB" w:rsidRDefault="00C807F0" w:rsidP="00C53199">
            <w:pPr>
              <w:jc w:val="right"/>
              <w:rPr>
                <w:sz w:val="27"/>
                <w:szCs w:val="27"/>
              </w:rPr>
            </w:pPr>
          </w:p>
          <w:p w:rsidR="00C807F0" w:rsidRPr="00B075EB" w:rsidRDefault="00B075EB" w:rsidP="00C5319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8135A" w:rsidRPr="00B075EB">
              <w:rPr>
                <w:sz w:val="27"/>
                <w:szCs w:val="27"/>
              </w:rPr>
              <w:t>Е.А.Седых</w:t>
            </w:r>
          </w:p>
        </w:tc>
      </w:tr>
      <w:tr w:rsidR="007044A0" w:rsidRPr="00C711C5" w:rsidTr="00C711C5">
        <w:tc>
          <w:tcPr>
            <w:tcW w:w="4927" w:type="dxa"/>
          </w:tcPr>
          <w:p w:rsidR="007044A0" w:rsidRPr="00C711C5" w:rsidRDefault="007044A0" w:rsidP="00C531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4A0" w:rsidRPr="00C711C5" w:rsidRDefault="007044A0" w:rsidP="00C53199">
            <w:pPr>
              <w:jc w:val="right"/>
              <w:rPr>
                <w:sz w:val="28"/>
                <w:szCs w:val="28"/>
              </w:rPr>
            </w:pPr>
          </w:p>
        </w:tc>
      </w:tr>
    </w:tbl>
    <w:p w:rsidR="00783AEA" w:rsidRPr="008509C6" w:rsidRDefault="00783AEA" w:rsidP="002C3AA1">
      <w:pPr>
        <w:jc w:val="both"/>
        <w:rPr>
          <w:sz w:val="28"/>
          <w:szCs w:val="28"/>
        </w:rPr>
      </w:pPr>
    </w:p>
    <w:sectPr w:rsidR="00783AEA" w:rsidRPr="008509C6" w:rsidSect="00C53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FF" w:rsidRDefault="006A51FF" w:rsidP="00C53199">
      <w:r>
        <w:separator/>
      </w:r>
    </w:p>
  </w:endnote>
  <w:endnote w:type="continuationSeparator" w:id="1">
    <w:p w:rsidR="006A51FF" w:rsidRDefault="006A51FF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FF" w:rsidRDefault="006A51FF" w:rsidP="00C53199">
      <w:r>
        <w:separator/>
      </w:r>
    </w:p>
  </w:footnote>
  <w:footnote w:type="continuationSeparator" w:id="1">
    <w:p w:rsidR="006A51FF" w:rsidRDefault="006A51FF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5593"/>
    <w:rsid w:val="00006183"/>
    <w:rsid w:val="00007138"/>
    <w:rsid w:val="00011267"/>
    <w:rsid w:val="00011797"/>
    <w:rsid w:val="00012306"/>
    <w:rsid w:val="00015983"/>
    <w:rsid w:val="00025391"/>
    <w:rsid w:val="00027921"/>
    <w:rsid w:val="00031680"/>
    <w:rsid w:val="00032C2B"/>
    <w:rsid w:val="00034CCD"/>
    <w:rsid w:val="000405CA"/>
    <w:rsid w:val="00047061"/>
    <w:rsid w:val="00053180"/>
    <w:rsid w:val="0006063C"/>
    <w:rsid w:val="00062E11"/>
    <w:rsid w:val="00072247"/>
    <w:rsid w:val="00075560"/>
    <w:rsid w:val="0009052A"/>
    <w:rsid w:val="00092794"/>
    <w:rsid w:val="000E1054"/>
    <w:rsid w:val="000E60F0"/>
    <w:rsid w:val="000F0F4C"/>
    <w:rsid w:val="000F3522"/>
    <w:rsid w:val="000F73A4"/>
    <w:rsid w:val="00101257"/>
    <w:rsid w:val="00106D8B"/>
    <w:rsid w:val="001075D0"/>
    <w:rsid w:val="00110245"/>
    <w:rsid w:val="00111E06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0EC5"/>
    <w:rsid w:val="0024470D"/>
    <w:rsid w:val="00245011"/>
    <w:rsid w:val="0024606D"/>
    <w:rsid w:val="00257076"/>
    <w:rsid w:val="00263CB3"/>
    <w:rsid w:val="002650D1"/>
    <w:rsid w:val="00265330"/>
    <w:rsid w:val="002679C4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C3AA1"/>
    <w:rsid w:val="002E4E2D"/>
    <w:rsid w:val="002F4368"/>
    <w:rsid w:val="00305B59"/>
    <w:rsid w:val="00305D82"/>
    <w:rsid w:val="00306A68"/>
    <w:rsid w:val="003273D8"/>
    <w:rsid w:val="00332B29"/>
    <w:rsid w:val="00345C36"/>
    <w:rsid w:val="0035691F"/>
    <w:rsid w:val="003701EA"/>
    <w:rsid w:val="00374F78"/>
    <w:rsid w:val="00382FEA"/>
    <w:rsid w:val="00387553"/>
    <w:rsid w:val="003A7C5A"/>
    <w:rsid w:val="003B60E4"/>
    <w:rsid w:val="003B6980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31E8D"/>
    <w:rsid w:val="00435D7C"/>
    <w:rsid w:val="004436E1"/>
    <w:rsid w:val="0045602D"/>
    <w:rsid w:val="0045694B"/>
    <w:rsid w:val="004627E1"/>
    <w:rsid w:val="00473227"/>
    <w:rsid w:val="004851B2"/>
    <w:rsid w:val="00487076"/>
    <w:rsid w:val="00491448"/>
    <w:rsid w:val="00492FFD"/>
    <w:rsid w:val="00496E1A"/>
    <w:rsid w:val="004A09FB"/>
    <w:rsid w:val="004A58B9"/>
    <w:rsid w:val="004B220F"/>
    <w:rsid w:val="004D07DA"/>
    <w:rsid w:val="004D1C7E"/>
    <w:rsid w:val="004D5C67"/>
    <w:rsid w:val="004D63A7"/>
    <w:rsid w:val="004E4B6D"/>
    <w:rsid w:val="004F23C3"/>
    <w:rsid w:val="00500C73"/>
    <w:rsid w:val="00512FE0"/>
    <w:rsid w:val="00515573"/>
    <w:rsid w:val="0052408F"/>
    <w:rsid w:val="0052469E"/>
    <w:rsid w:val="00534F41"/>
    <w:rsid w:val="00536241"/>
    <w:rsid w:val="005434CD"/>
    <w:rsid w:val="00552020"/>
    <w:rsid w:val="00564C2F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600E92"/>
    <w:rsid w:val="00621B3F"/>
    <w:rsid w:val="00627FC7"/>
    <w:rsid w:val="00637F12"/>
    <w:rsid w:val="00642024"/>
    <w:rsid w:val="00646149"/>
    <w:rsid w:val="00650DAA"/>
    <w:rsid w:val="00674345"/>
    <w:rsid w:val="0067639E"/>
    <w:rsid w:val="006827FA"/>
    <w:rsid w:val="00685D1F"/>
    <w:rsid w:val="00687FE7"/>
    <w:rsid w:val="00692414"/>
    <w:rsid w:val="006A51FF"/>
    <w:rsid w:val="006B0FBA"/>
    <w:rsid w:val="006C1912"/>
    <w:rsid w:val="006C7942"/>
    <w:rsid w:val="006E511E"/>
    <w:rsid w:val="006E632F"/>
    <w:rsid w:val="006E6A3E"/>
    <w:rsid w:val="006F0479"/>
    <w:rsid w:val="007044A0"/>
    <w:rsid w:val="00707956"/>
    <w:rsid w:val="00711E00"/>
    <w:rsid w:val="00713BFE"/>
    <w:rsid w:val="00723408"/>
    <w:rsid w:val="007305DF"/>
    <w:rsid w:val="00735178"/>
    <w:rsid w:val="0075112C"/>
    <w:rsid w:val="00766B0C"/>
    <w:rsid w:val="00774B1B"/>
    <w:rsid w:val="0078135A"/>
    <w:rsid w:val="00783AEA"/>
    <w:rsid w:val="007841F0"/>
    <w:rsid w:val="00794DE9"/>
    <w:rsid w:val="00797E1F"/>
    <w:rsid w:val="007A03A4"/>
    <w:rsid w:val="007A5CAA"/>
    <w:rsid w:val="007B2393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1D64"/>
    <w:rsid w:val="00827018"/>
    <w:rsid w:val="00837B6D"/>
    <w:rsid w:val="0084031C"/>
    <w:rsid w:val="00860EC7"/>
    <w:rsid w:val="00892770"/>
    <w:rsid w:val="008A2DFD"/>
    <w:rsid w:val="008A58C5"/>
    <w:rsid w:val="008B31BB"/>
    <w:rsid w:val="008B78A5"/>
    <w:rsid w:val="008C1769"/>
    <w:rsid w:val="008F655B"/>
    <w:rsid w:val="00901063"/>
    <w:rsid w:val="00901362"/>
    <w:rsid w:val="009042A0"/>
    <w:rsid w:val="009054DA"/>
    <w:rsid w:val="00927477"/>
    <w:rsid w:val="0093296B"/>
    <w:rsid w:val="009341F2"/>
    <w:rsid w:val="009421C8"/>
    <w:rsid w:val="00954A94"/>
    <w:rsid w:val="00954ED1"/>
    <w:rsid w:val="009562AA"/>
    <w:rsid w:val="0098415C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4C76"/>
    <w:rsid w:val="00A509EE"/>
    <w:rsid w:val="00A7357D"/>
    <w:rsid w:val="00A737EB"/>
    <w:rsid w:val="00A8582A"/>
    <w:rsid w:val="00A90E89"/>
    <w:rsid w:val="00AA7534"/>
    <w:rsid w:val="00AC63CC"/>
    <w:rsid w:val="00AD158C"/>
    <w:rsid w:val="00AE6844"/>
    <w:rsid w:val="00AF725A"/>
    <w:rsid w:val="00B00BF5"/>
    <w:rsid w:val="00B03DCF"/>
    <w:rsid w:val="00B05589"/>
    <w:rsid w:val="00B075EB"/>
    <w:rsid w:val="00B1224C"/>
    <w:rsid w:val="00B14709"/>
    <w:rsid w:val="00B16EB7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91F"/>
    <w:rsid w:val="00BE2837"/>
    <w:rsid w:val="00BF7CD7"/>
    <w:rsid w:val="00C01765"/>
    <w:rsid w:val="00C041A0"/>
    <w:rsid w:val="00C14F8B"/>
    <w:rsid w:val="00C20DE9"/>
    <w:rsid w:val="00C210E0"/>
    <w:rsid w:val="00C27050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A4E27"/>
    <w:rsid w:val="00CB2465"/>
    <w:rsid w:val="00CB75DC"/>
    <w:rsid w:val="00CC2D71"/>
    <w:rsid w:val="00CC6895"/>
    <w:rsid w:val="00CD1320"/>
    <w:rsid w:val="00CD1688"/>
    <w:rsid w:val="00CD5F33"/>
    <w:rsid w:val="00CE57C8"/>
    <w:rsid w:val="00CF6D75"/>
    <w:rsid w:val="00D00191"/>
    <w:rsid w:val="00D020B9"/>
    <w:rsid w:val="00D04804"/>
    <w:rsid w:val="00D14A9C"/>
    <w:rsid w:val="00D170B2"/>
    <w:rsid w:val="00D365D5"/>
    <w:rsid w:val="00D369D3"/>
    <w:rsid w:val="00D36AEC"/>
    <w:rsid w:val="00D44C9B"/>
    <w:rsid w:val="00D44D03"/>
    <w:rsid w:val="00D52F42"/>
    <w:rsid w:val="00D53D56"/>
    <w:rsid w:val="00D574BE"/>
    <w:rsid w:val="00D664BA"/>
    <w:rsid w:val="00D810B5"/>
    <w:rsid w:val="00D961D6"/>
    <w:rsid w:val="00DB1EBE"/>
    <w:rsid w:val="00DC22FB"/>
    <w:rsid w:val="00DC349B"/>
    <w:rsid w:val="00DD5390"/>
    <w:rsid w:val="00DE4B7C"/>
    <w:rsid w:val="00E0431E"/>
    <w:rsid w:val="00E13CD0"/>
    <w:rsid w:val="00E21364"/>
    <w:rsid w:val="00E37370"/>
    <w:rsid w:val="00E53CAD"/>
    <w:rsid w:val="00E54D4E"/>
    <w:rsid w:val="00E56D56"/>
    <w:rsid w:val="00E62595"/>
    <w:rsid w:val="00E8550C"/>
    <w:rsid w:val="00EA2779"/>
    <w:rsid w:val="00EB0324"/>
    <w:rsid w:val="00EF6096"/>
    <w:rsid w:val="00F0334D"/>
    <w:rsid w:val="00F11927"/>
    <w:rsid w:val="00F1284F"/>
    <w:rsid w:val="00F21C9B"/>
    <w:rsid w:val="00F40247"/>
    <w:rsid w:val="00F44F4A"/>
    <w:rsid w:val="00F54AC9"/>
    <w:rsid w:val="00F54C25"/>
    <w:rsid w:val="00F83AF7"/>
    <w:rsid w:val="00F938D0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21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1301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22</cp:revision>
  <cp:lastPrinted>2020-10-27T02:32:00Z</cp:lastPrinted>
  <dcterms:created xsi:type="dcterms:W3CDTF">2020-06-05T07:23:00Z</dcterms:created>
  <dcterms:modified xsi:type="dcterms:W3CDTF">2021-06-09T07:49:00Z</dcterms:modified>
</cp:coreProperties>
</file>